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95" w:rsidRPr="005709AC" w:rsidRDefault="00765E44" w:rsidP="00AA2595">
      <w:pPr>
        <w:overflowPunct/>
        <w:autoSpaceDE/>
        <w:autoSpaceDN/>
        <w:adjustRightInd/>
        <w:spacing w:before="360" w:after="120" w:line="276" w:lineRule="auto"/>
        <w:textAlignment w:val="auto"/>
        <w:outlineLvl w:val="1"/>
        <w:rPr>
          <w:color w:val="538135" w:themeColor="accent6" w:themeShade="BF"/>
          <w:sz w:val="48"/>
          <w:szCs w:val="26"/>
        </w:rPr>
      </w:pPr>
      <w:r w:rsidRPr="005709AC">
        <w:rPr>
          <w:color w:val="538135" w:themeColor="accent6" w:themeShade="BF"/>
          <w:sz w:val="48"/>
          <w:szCs w:val="26"/>
        </w:rPr>
        <w:t>Blankett 3</w:t>
      </w:r>
    </w:p>
    <w:p w:rsidR="00B72F0E" w:rsidRDefault="00B72F0E" w:rsidP="00B72F0E">
      <w:pPr>
        <w:overflowPunct/>
        <w:autoSpaceDE/>
        <w:autoSpaceDN/>
        <w:adjustRightInd/>
        <w:spacing w:after="120" w:line="276" w:lineRule="auto"/>
        <w:textAlignment w:val="auto"/>
        <w:rPr>
          <w:sz w:val="22"/>
          <w:szCs w:val="22"/>
        </w:rPr>
      </w:pPr>
      <w:r w:rsidRPr="00A84A9B">
        <w:rPr>
          <w:sz w:val="22"/>
          <w:szCs w:val="22"/>
        </w:rPr>
        <w:t xml:space="preserve">Se markanvisningsprospektet för mer information om </w:t>
      </w:r>
      <w:r w:rsidR="00765E44">
        <w:rPr>
          <w:sz w:val="22"/>
          <w:szCs w:val="22"/>
        </w:rPr>
        <w:t>tidplan (sida 11).</w:t>
      </w:r>
    </w:p>
    <w:p w:rsidR="00FB7FC8" w:rsidRPr="00B72F0E" w:rsidRDefault="00FB7FC8" w:rsidP="00B72F0E">
      <w:pPr>
        <w:overflowPunct/>
        <w:autoSpaceDE/>
        <w:autoSpaceDN/>
        <w:adjustRightInd/>
        <w:spacing w:after="12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Markanvisning avslutas </w:t>
      </w:r>
      <w:r w:rsidR="00FB1694">
        <w:rPr>
          <w:sz w:val="22"/>
          <w:szCs w:val="22"/>
        </w:rPr>
        <w:t>24 oktober</w:t>
      </w:r>
      <w:r>
        <w:rPr>
          <w:sz w:val="22"/>
          <w:szCs w:val="22"/>
        </w:rPr>
        <w:t xml:space="preserve"> 2023 och markanvisningsavtal tecknas </w:t>
      </w:r>
      <w:r w:rsidR="00FB1694">
        <w:rPr>
          <w:sz w:val="22"/>
          <w:szCs w:val="22"/>
        </w:rPr>
        <w:t>nov-dec</w:t>
      </w:r>
      <w:r>
        <w:rPr>
          <w:sz w:val="22"/>
          <w:szCs w:val="22"/>
        </w:rPr>
        <w:t xml:space="preserve"> 2023</w:t>
      </w:r>
    </w:p>
    <w:tbl>
      <w:tblPr>
        <w:tblStyle w:val="Rutntstabell6frgstarkdekorfrg6"/>
        <w:tblW w:w="14230" w:type="dxa"/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846"/>
        <w:gridCol w:w="2846"/>
      </w:tblGrid>
      <w:tr w:rsidR="005709AC" w:rsidRPr="005709AC" w:rsidTr="00FB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</w:tcPr>
          <w:p w:rsidR="00FB7FC8" w:rsidRPr="005709AC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rPr>
                <w:b w:val="0"/>
                <w:szCs w:val="24"/>
              </w:rPr>
            </w:pPr>
            <w:r w:rsidRPr="005709AC">
              <w:rPr>
                <w:b w:val="0"/>
                <w:szCs w:val="24"/>
              </w:rPr>
              <w:t>Projektering påbörjad</w:t>
            </w:r>
          </w:p>
        </w:tc>
        <w:tc>
          <w:tcPr>
            <w:tcW w:w="2846" w:type="dxa"/>
          </w:tcPr>
          <w:p w:rsidR="00FB7FC8" w:rsidRPr="005709AC" w:rsidRDefault="008D2853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Godkän</w:t>
            </w:r>
            <w:r w:rsidR="006C5445">
              <w:rPr>
                <w:b w:val="0"/>
                <w:szCs w:val="24"/>
              </w:rPr>
              <w:t>d och inlämnad bygglovsansökan</w:t>
            </w:r>
          </w:p>
        </w:tc>
        <w:tc>
          <w:tcPr>
            <w:tcW w:w="2846" w:type="dxa"/>
          </w:tcPr>
          <w:p w:rsidR="00FB7FC8" w:rsidRPr="005709AC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5709AC">
              <w:rPr>
                <w:b w:val="0"/>
                <w:szCs w:val="24"/>
              </w:rPr>
              <w:t>Byggstart</w:t>
            </w:r>
            <w:r w:rsidR="008D2853">
              <w:rPr>
                <w:b w:val="0"/>
                <w:szCs w:val="24"/>
              </w:rPr>
              <w:t xml:space="preserve"> (G</w:t>
            </w:r>
            <w:r w:rsidRPr="005709AC">
              <w:rPr>
                <w:b w:val="0"/>
                <w:szCs w:val="24"/>
              </w:rPr>
              <w:t>jutning av bottenplatta</w:t>
            </w:r>
            <w:r w:rsidR="008D2853">
              <w:rPr>
                <w:b w:val="0"/>
                <w:szCs w:val="24"/>
              </w:rPr>
              <w:t>)</w:t>
            </w:r>
          </w:p>
        </w:tc>
        <w:tc>
          <w:tcPr>
            <w:tcW w:w="2846" w:type="dxa"/>
          </w:tcPr>
          <w:p w:rsidR="00FB7FC8" w:rsidRPr="005709AC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5709AC">
              <w:rPr>
                <w:b w:val="0"/>
                <w:szCs w:val="24"/>
              </w:rPr>
              <w:t>Stomme klar</w:t>
            </w:r>
          </w:p>
        </w:tc>
        <w:tc>
          <w:tcPr>
            <w:tcW w:w="2846" w:type="dxa"/>
          </w:tcPr>
          <w:p w:rsidR="00FB7FC8" w:rsidRPr="005709AC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5709AC">
              <w:rPr>
                <w:b w:val="0"/>
                <w:szCs w:val="24"/>
              </w:rPr>
              <w:t>Slutbesked</w:t>
            </w:r>
          </w:p>
        </w:tc>
      </w:tr>
      <w:tr w:rsidR="00FB7FC8" w:rsidRPr="00FB7FC8" w:rsidTr="00FB7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</w:tcPr>
          <w:p w:rsidR="00FB7FC8" w:rsidRPr="00FB7FC8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rPr>
                <w:b w:val="0"/>
                <w:color w:val="00A9B9"/>
                <w:szCs w:val="24"/>
              </w:rPr>
            </w:pPr>
          </w:p>
        </w:tc>
        <w:tc>
          <w:tcPr>
            <w:tcW w:w="2846" w:type="dxa"/>
          </w:tcPr>
          <w:p w:rsidR="00FB7FC8" w:rsidRPr="00FB7FC8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9B9"/>
                <w:szCs w:val="24"/>
              </w:rPr>
            </w:pPr>
          </w:p>
        </w:tc>
        <w:tc>
          <w:tcPr>
            <w:tcW w:w="2846" w:type="dxa"/>
          </w:tcPr>
          <w:p w:rsidR="00FB7FC8" w:rsidRPr="00FB7FC8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9B9"/>
                <w:szCs w:val="24"/>
              </w:rPr>
            </w:pPr>
          </w:p>
        </w:tc>
        <w:tc>
          <w:tcPr>
            <w:tcW w:w="2846" w:type="dxa"/>
          </w:tcPr>
          <w:p w:rsidR="00FB7FC8" w:rsidRPr="00FB7FC8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9B9"/>
                <w:szCs w:val="24"/>
              </w:rPr>
            </w:pPr>
          </w:p>
        </w:tc>
        <w:tc>
          <w:tcPr>
            <w:tcW w:w="2846" w:type="dxa"/>
          </w:tcPr>
          <w:p w:rsidR="00FB7FC8" w:rsidRPr="00FB7FC8" w:rsidRDefault="00FB7FC8" w:rsidP="00AA2595">
            <w:pPr>
              <w:overflowPunct/>
              <w:autoSpaceDE/>
              <w:autoSpaceDN/>
              <w:adjustRightInd/>
              <w:spacing w:before="360" w:after="120" w:line="276" w:lineRule="auto"/>
              <w:textAlignment w:val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9B9"/>
                <w:szCs w:val="24"/>
              </w:rPr>
            </w:pPr>
          </w:p>
        </w:tc>
      </w:tr>
    </w:tbl>
    <w:p w:rsidR="00AA2595" w:rsidRPr="00A84A9B" w:rsidRDefault="00AA2595" w:rsidP="00AA2595">
      <w:pPr>
        <w:overflowPunct/>
        <w:autoSpaceDE/>
        <w:autoSpaceDN/>
        <w:adjustRightInd/>
        <w:spacing w:before="360" w:after="120" w:line="276" w:lineRule="auto"/>
        <w:textAlignment w:val="auto"/>
        <w:outlineLvl w:val="1"/>
        <w:rPr>
          <w:color w:val="00A9B9"/>
          <w:sz w:val="48"/>
          <w:szCs w:val="26"/>
        </w:rPr>
      </w:pPr>
    </w:p>
    <w:p w:rsidR="00106B6D" w:rsidRDefault="00106B6D">
      <w:pPr>
        <w:pStyle w:val="Uppgifter"/>
      </w:pPr>
      <w:bookmarkStart w:id="0" w:name="_GoBack"/>
      <w:bookmarkEnd w:id="0"/>
    </w:p>
    <w:sectPr w:rsidR="00106B6D" w:rsidSect="004D3F0D">
      <w:headerReference w:type="default" r:id="rId6"/>
      <w:headerReference w:type="first" r:id="rId7"/>
      <w:pgSz w:w="16840" w:h="11907" w:orient="landscape" w:code="9"/>
      <w:pgMar w:top="2552" w:right="1418" w:bottom="1134" w:left="1418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95" w:rsidRDefault="00AA2595">
      <w:r>
        <w:separator/>
      </w:r>
    </w:p>
  </w:endnote>
  <w:endnote w:type="continuationSeparator" w:id="0">
    <w:p w:rsidR="00AA2595" w:rsidRDefault="00A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95" w:rsidRDefault="00AA2595">
      <w:r>
        <w:separator/>
      </w:r>
    </w:p>
  </w:footnote>
  <w:footnote w:type="continuationSeparator" w:id="0">
    <w:p w:rsidR="00AA2595" w:rsidRDefault="00AA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77" w:rsidRDefault="00C27B77">
    <w:pPr>
      <w:pStyle w:val="Sidhuvud"/>
    </w:pPr>
    <w:r>
      <w:tab/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A2595">
      <w:rPr>
        <w:rStyle w:val="Sidnummer"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5"/>
      <w:gridCol w:w="5437"/>
    </w:tblGrid>
    <w:tr w:rsidR="00C27B77">
      <w:tc>
        <w:tcPr>
          <w:tcW w:w="4395" w:type="dxa"/>
        </w:tcPr>
        <w:p w:rsidR="00C27B77" w:rsidRDefault="00C27B77">
          <w:pPr>
            <w:pStyle w:val="Sidhuvud"/>
            <w:tabs>
              <w:tab w:val="clear" w:pos="-510"/>
              <w:tab w:val="clear" w:pos="3969"/>
            </w:tabs>
            <w:ind w:left="0"/>
          </w:pPr>
        </w:p>
      </w:tc>
      <w:tc>
        <w:tcPr>
          <w:tcW w:w="5437" w:type="dxa"/>
        </w:tcPr>
        <w:p w:rsidR="00C27B77" w:rsidRDefault="00C27B77">
          <w:pPr>
            <w:pStyle w:val="Sidhuvud"/>
            <w:tabs>
              <w:tab w:val="clear" w:pos="3969"/>
              <w:tab w:val="left" w:pos="1063"/>
              <w:tab w:val="right" w:pos="5316"/>
            </w:tabs>
            <w:spacing w:before="180"/>
            <w:ind w:left="0"/>
            <w:rPr>
              <w:b/>
              <w:sz w:val="16"/>
            </w:rPr>
          </w:pPr>
          <w:r>
            <w:rPr>
              <w:b/>
              <w:sz w:val="24"/>
            </w:rPr>
            <w:tab/>
          </w:r>
          <w:r>
            <w:rPr>
              <w:b/>
              <w:sz w:val="24"/>
            </w:rPr>
            <w:tab/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65869"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165869"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C27B77" w:rsidRDefault="00C27B77">
          <w:pPr>
            <w:pStyle w:val="Sidhuvud"/>
            <w:tabs>
              <w:tab w:val="clear" w:pos="3969"/>
              <w:tab w:val="right" w:pos="5316"/>
            </w:tabs>
            <w:spacing w:before="120"/>
            <w:ind w:left="0"/>
          </w:pPr>
        </w:p>
      </w:tc>
    </w:tr>
  </w:tbl>
  <w:p w:rsidR="00C27B77" w:rsidRDefault="00FB7FC8">
    <w:pPr>
      <w:pStyle w:val="Uppgifter"/>
      <w:rPr>
        <w:sz w:val="2"/>
      </w:rPr>
    </w:pPr>
    <w:r>
      <w:rPr>
        <w:noProof/>
        <w:sz w:val="2"/>
      </w:rPr>
      <w:drawing>
        <wp:inline distT="0" distB="0" distL="0" distR="0">
          <wp:extent cx="1543050" cy="437361"/>
          <wp:effectExtent l="0" t="0" r="0" b="1270"/>
          <wp:docPr id="2" name="Bildobjekt 2" descr="C:\Users\salriz\AppData\Local\Microsoft\Windows\INetCache\Content.MSO\AEEBBB3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riz\AppData\Local\Microsoft\Windows\INetCache\Content.MSO\AEEBBB3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711" cy="45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95"/>
    <w:rsid w:val="000018DB"/>
    <w:rsid w:val="00106B6D"/>
    <w:rsid w:val="00124009"/>
    <w:rsid w:val="00146FE2"/>
    <w:rsid w:val="00157F45"/>
    <w:rsid w:val="001657E3"/>
    <w:rsid w:val="00165869"/>
    <w:rsid w:val="001858F0"/>
    <w:rsid w:val="00220D14"/>
    <w:rsid w:val="0028293C"/>
    <w:rsid w:val="002A1DD1"/>
    <w:rsid w:val="003148F2"/>
    <w:rsid w:val="00322104"/>
    <w:rsid w:val="003B5C60"/>
    <w:rsid w:val="00441C7D"/>
    <w:rsid w:val="00492151"/>
    <w:rsid w:val="004D3F0D"/>
    <w:rsid w:val="005709AC"/>
    <w:rsid w:val="00577FD3"/>
    <w:rsid w:val="00686D9E"/>
    <w:rsid w:val="006C5445"/>
    <w:rsid w:val="007321F7"/>
    <w:rsid w:val="00765E44"/>
    <w:rsid w:val="007D6E66"/>
    <w:rsid w:val="007D7815"/>
    <w:rsid w:val="00847209"/>
    <w:rsid w:val="008D2853"/>
    <w:rsid w:val="00914471"/>
    <w:rsid w:val="00943ACE"/>
    <w:rsid w:val="00995376"/>
    <w:rsid w:val="00A1064E"/>
    <w:rsid w:val="00AA2595"/>
    <w:rsid w:val="00AB01F3"/>
    <w:rsid w:val="00B10E0E"/>
    <w:rsid w:val="00B72F0E"/>
    <w:rsid w:val="00BA4CD5"/>
    <w:rsid w:val="00C03F31"/>
    <w:rsid w:val="00C27B77"/>
    <w:rsid w:val="00C47552"/>
    <w:rsid w:val="00CE5F6B"/>
    <w:rsid w:val="00D06EBD"/>
    <w:rsid w:val="00FB1694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66EA"/>
  <w15:chartTrackingRefBased/>
  <w15:docId w15:val="{40557427-CF97-46A0-AA8E-6E8A053A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after="40"/>
      <w:outlineLvl w:val="2"/>
    </w:pPr>
    <w:rPr>
      <w:rFonts w:ascii="Arial" w:hAnsi="Arial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">
    <w:name w:val="Indrag"/>
    <w:basedOn w:val="Normal"/>
    <w:pPr>
      <w:ind w:left="1418" w:hanging="1418"/>
    </w:pPr>
  </w:style>
  <w:style w:type="paragraph" w:customStyle="1" w:styleId="Numrering">
    <w:name w:val="Numrering"/>
    <w:basedOn w:val="Normal"/>
    <w:pPr>
      <w:spacing w:after="180"/>
      <w:ind w:left="397" w:hanging="397"/>
    </w:pPr>
  </w:style>
  <w:style w:type="paragraph" w:customStyle="1" w:styleId="Punkter">
    <w:name w:val="Punkter"/>
    <w:basedOn w:val="Normal"/>
    <w:pPr>
      <w:spacing w:after="60"/>
      <w:ind w:left="397" w:hanging="397"/>
    </w:pPr>
  </w:style>
  <w:style w:type="paragraph" w:styleId="Sidfot">
    <w:name w:val="footer"/>
    <w:semiHidden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paragraph" w:styleId="Sidhuvud">
    <w:name w:val="header"/>
    <w:semiHidden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styleId="Sidnummer">
    <w:name w:val="page number"/>
    <w:basedOn w:val="Standardstycketeckensnitt"/>
    <w:semiHidden/>
  </w:style>
  <w:style w:type="paragraph" w:styleId="Underrubrik">
    <w:name w:val="Subtitle"/>
    <w:next w:val="Normal"/>
    <w:qFormat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b/>
      <w:noProof/>
      <w:sz w:val="24"/>
    </w:rPr>
  </w:style>
  <w:style w:type="paragraph" w:customStyle="1" w:styleId="Uppgifter">
    <w:name w:val="Uppgifter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hAnsi="Arial"/>
    </w:rPr>
  </w:style>
  <w:style w:type="table" w:styleId="Tabellrutnt">
    <w:name w:val="Table Grid"/>
    <w:basedOn w:val="Normaltabell"/>
    <w:uiPriority w:val="59"/>
    <w:rsid w:val="003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2dekorfrg6">
    <w:name w:val="Grid Table 2 Accent 6"/>
    <w:basedOn w:val="Normaltabell"/>
    <w:uiPriority w:val="47"/>
    <w:rsid w:val="004D3F0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4dekorfrg6">
    <w:name w:val="Grid Table 4 Accent 6"/>
    <w:basedOn w:val="Normaltabell"/>
    <w:uiPriority w:val="49"/>
    <w:rsid w:val="004D3F0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B7FC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linkoping.se\mallar\OfficeMallar\Generella%20mallar\MBL-protok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MBL-protokoll.dot</Template>
  <TotalTime>1</TotalTime>
  <Pages>1</Pages>
  <Words>34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för MBL-protokoll</vt:lpstr>
      <vt:lpstr>Mall för MBL-protokoll</vt:lpstr>
    </vt:vector>
  </TitlesOfParts>
  <Company>Linköpings kommun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MBL-protokoll</dc:title>
  <dc:subject/>
  <dc:creator>Rizk Sally</dc:creator>
  <cp:keywords/>
  <dc:description/>
  <cp:lastModifiedBy>Rizk Sally</cp:lastModifiedBy>
  <cp:revision>3</cp:revision>
  <cp:lastPrinted>2001-01-31T10:37:00Z</cp:lastPrinted>
  <dcterms:created xsi:type="dcterms:W3CDTF">2023-06-02T08:34:00Z</dcterms:created>
  <dcterms:modified xsi:type="dcterms:W3CDTF">2023-08-18T10:46:00Z</dcterms:modified>
</cp:coreProperties>
</file>