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9E1D" w14:textId="098DD864" w:rsidR="00F34EFA" w:rsidRDefault="0024563A" w:rsidP="00F34EFA">
      <w:pPr>
        <w:pStyle w:val="Rubrik1"/>
        <w:rPr>
          <w:rFonts w:ascii="Georgia" w:hAnsi="Georgia"/>
          <w:color w:val="00B0F0"/>
          <w:sz w:val="36"/>
          <w:szCs w:val="36"/>
        </w:rPr>
      </w:pPr>
      <w:r>
        <w:rPr>
          <w:rFonts w:ascii="Georgia" w:hAnsi="Georgia"/>
          <w:color w:val="00B0F0"/>
          <w:sz w:val="36"/>
          <w:szCs w:val="36"/>
        </w:rPr>
        <w:t>Markanvisning</w:t>
      </w:r>
      <w:r w:rsidR="00584482">
        <w:rPr>
          <w:rFonts w:ascii="Georgia" w:hAnsi="Georgia"/>
          <w:color w:val="00B0F0"/>
          <w:sz w:val="36"/>
          <w:szCs w:val="36"/>
        </w:rPr>
        <w:t>stävling</w:t>
      </w:r>
      <w:r>
        <w:rPr>
          <w:rFonts w:ascii="Georgia" w:hAnsi="Georgia"/>
          <w:color w:val="00B0F0"/>
          <w:sz w:val="36"/>
          <w:szCs w:val="36"/>
        </w:rPr>
        <w:t xml:space="preserve"> </w:t>
      </w:r>
      <w:r w:rsidR="008D0497">
        <w:rPr>
          <w:rFonts w:ascii="Georgia" w:hAnsi="Georgia"/>
          <w:color w:val="00B0F0"/>
          <w:sz w:val="36"/>
          <w:szCs w:val="36"/>
        </w:rPr>
        <w:t>Ellipsen 8 och 9</w:t>
      </w:r>
      <w:r w:rsidR="00584482">
        <w:rPr>
          <w:rFonts w:ascii="Georgia" w:hAnsi="Georgia"/>
          <w:color w:val="00B0F0"/>
          <w:sz w:val="36"/>
          <w:szCs w:val="36"/>
        </w:rPr>
        <w:br/>
      </w:r>
      <w:r w:rsidR="002D738E">
        <w:rPr>
          <w:rFonts w:ascii="Georgia" w:hAnsi="Georgia"/>
          <w:color w:val="00B0F0"/>
          <w:sz w:val="36"/>
          <w:szCs w:val="36"/>
        </w:rPr>
        <w:t xml:space="preserve">Blankett </w:t>
      </w:r>
      <w:bookmarkStart w:id="0" w:name="_GoBack"/>
      <w:bookmarkEnd w:id="0"/>
      <w:r w:rsidR="00F34EFA" w:rsidRPr="00AB196D">
        <w:rPr>
          <w:rFonts w:ascii="Georgia" w:hAnsi="Georgia"/>
          <w:color w:val="00B0F0"/>
          <w:sz w:val="36"/>
          <w:szCs w:val="36"/>
        </w:rPr>
        <w:t>1</w:t>
      </w:r>
      <w:r w:rsidR="00B01A8A">
        <w:rPr>
          <w:rFonts w:ascii="Georgia" w:hAnsi="Georgia"/>
          <w:color w:val="00B0F0"/>
          <w:sz w:val="36"/>
          <w:szCs w:val="36"/>
        </w:rPr>
        <w:t xml:space="preserve"> - Grunddata</w:t>
      </w:r>
    </w:p>
    <w:p w14:paraId="4DC77A8D" w14:textId="45AF9C86" w:rsidR="00223C74" w:rsidRPr="000C7D46" w:rsidRDefault="00223C74" w:rsidP="00223C74">
      <w:r>
        <w:t>Informatio</w:t>
      </w:r>
      <w:r w:rsidR="008D0497">
        <w:t>nen som efterfrågas i denna blankett</w:t>
      </w:r>
      <w:r>
        <w:t xml:space="preserve"> ska skickas digit</w:t>
      </w:r>
      <w:r w:rsidR="008D0497">
        <w:t>alt i PDF-format till ellipsen</w:t>
      </w:r>
      <w:r>
        <w:t xml:space="preserve">@linkoping.se. </w:t>
      </w:r>
      <w:r w:rsidRPr="00584482">
        <w:t>Försändelsen ska märkas ”Markanvisningsanbud</w:t>
      </w:r>
      <w:r>
        <w:t xml:space="preserve">”. </w:t>
      </w:r>
    </w:p>
    <w:p w14:paraId="78B56004" w14:textId="77777777" w:rsidR="00223C74" w:rsidRPr="00223C74" w:rsidRDefault="007C088A" w:rsidP="00223C74">
      <w:r>
        <w:t>Skriv antingen efterfrågad information direkt i</w:t>
      </w:r>
      <w:r w:rsidRPr="00265668">
        <w:t xml:space="preserve"> </w:t>
      </w:r>
      <w:r w:rsidRPr="00584482">
        <w:t xml:space="preserve">textrutorna eller skriv ned efterfrågad information i annat ordbehandlingsprogram och spara i </w:t>
      </w:r>
      <w:proofErr w:type="spellStart"/>
      <w:r w:rsidRPr="00584482">
        <w:t>pdf</w:t>
      </w:r>
      <w:proofErr w:type="spellEnd"/>
      <w:r w:rsidRPr="00584482">
        <w:t xml:space="preserve"> som skickas in. </w:t>
      </w:r>
    </w:p>
    <w:p w14:paraId="61316FC3" w14:textId="77777777" w:rsidR="00F34EFA" w:rsidRDefault="00F34EFA" w:rsidP="00F34EFA">
      <w:pPr>
        <w:pStyle w:val="Rubrik2"/>
      </w:pPr>
      <w:r w:rsidRPr="009931FD">
        <w:t>Grunddata</w:t>
      </w:r>
    </w:p>
    <w:tbl>
      <w:tblPr>
        <w:tblStyle w:val="Tabellrutnt"/>
        <w:tblW w:w="7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2381"/>
        <w:gridCol w:w="3572"/>
      </w:tblGrid>
      <w:tr w:rsidR="00BF07B2" w14:paraId="43087C59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84D9" w14:textId="59D7B8C8" w:rsidR="00BF07B2" w:rsidRDefault="00584482">
            <w:pPr>
              <w:pStyle w:val="Tabelltext"/>
            </w:pPr>
            <w:r>
              <w:t>Byggaktör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6015" w14:textId="77777777" w:rsidR="00BF07B2" w:rsidRDefault="00BF07B2">
            <w:pPr>
              <w:pStyle w:val="Tabelltext"/>
            </w:pPr>
            <w:r>
              <w:t>Namn:</w:t>
            </w:r>
          </w:p>
        </w:tc>
        <w:sdt>
          <w:sdtPr>
            <w:id w:val="-373610985"/>
            <w:placeholder>
              <w:docPart w:val="864ACA89E8BE4DE58EBE384240FCBD6E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4394EB02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2B5F36B1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D41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982C" w14:textId="77777777" w:rsidR="00BF07B2" w:rsidRDefault="00BF07B2">
            <w:pPr>
              <w:pStyle w:val="Tabelltext"/>
            </w:pPr>
            <w:r>
              <w:t>Organisationsnummer:</w:t>
            </w:r>
          </w:p>
        </w:tc>
        <w:sdt>
          <w:sdtPr>
            <w:id w:val="-1213345846"/>
            <w:placeholder>
              <w:docPart w:val="864ACA89E8BE4DE58EBE384240FCBD6E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1A89967F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10E5734D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2BF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9068" w14:textId="77777777" w:rsidR="00BF07B2" w:rsidRDefault="00BF07B2">
            <w:pPr>
              <w:pStyle w:val="Tabelltext"/>
            </w:pPr>
            <w:r>
              <w:t>Adress:</w:t>
            </w:r>
          </w:p>
        </w:tc>
        <w:sdt>
          <w:sdtPr>
            <w:id w:val="-475536734"/>
            <w:placeholder>
              <w:docPart w:val="864ACA89E8BE4DE58EBE384240FCBD6E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6BD2CBE8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7CB2236E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9BA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DCB9" w14:textId="77777777" w:rsidR="00BF07B2" w:rsidRDefault="00BF07B2">
            <w:pPr>
              <w:pStyle w:val="Tabelltext"/>
            </w:pPr>
            <w:r>
              <w:t>Telefonnummer:</w:t>
            </w:r>
          </w:p>
        </w:tc>
        <w:sdt>
          <w:sdtPr>
            <w:id w:val="-1057703582"/>
            <w:placeholder>
              <w:docPart w:val="864ACA89E8BE4DE58EBE384240FCBD6E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4E786B1D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1A6347E5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261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C0F9" w14:textId="77777777" w:rsidR="00BF07B2" w:rsidRDefault="00BF07B2">
            <w:pPr>
              <w:pStyle w:val="Tabelltext"/>
            </w:pPr>
            <w:r>
              <w:t>E-postadress:</w:t>
            </w:r>
          </w:p>
        </w:tc>
        <w:sdt>
          <w:sdtPr>
            <w:id w:val="1121343873"/>
            <w:placeholder>
              <w:docPart w:val="864ACA89E8BE4DE58EBE384240FCBD6E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5034F336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2D9CA72D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788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7736" w14:textId="77777777" w:rsidR="00BF07B2" w:rsidRDefault="00BF07B2">
            <w:pPr>
              <w:pStyle w:val="Tabelltext"/>
            </w:pPr>
            <w:r>
              <w:t>Webbplats:</w:t>
            </w:r>
          </w:p>
        </w:tc>
        <w:sdt>
          <w:sdtPr>
            <w:id w:val="-192996917"/>
            <w:placeholder>
              <w:docPart w:val="864ACA89E8BE4DE58EBE384240FCBD6E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0A1047BC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738BE281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45CF" w14:textId="77777777" w:rsidR="00BF07B2" w:rsidRDefault="00BF07B2">
            <w:pPr>
              <w:pStyle w:val="Tabelltext"/>
            </w:pPr>
            <w:r>
              <w:t>Kontaktperson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F595" w14:textId="77777777" w:rsidR="00BF07B2" w:rsidRDefault="00BF07B2">
            <w:pPr>
              <w:pStyle w:val="Tabelltext"/>
            </w:pPr>
            <w:r>
              <w:t>Namn:</w:t>
            </w:r>
          </w:p>
        </w:tc>
        <w:sdt>
          <w:sdtPr>
            <w:id w:val="-812260379"/>
            <w:placeholder>
              <w:docPart w:val="864ACA89E8BE4DE58EBE384240FCBD6E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0A8A37D0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4BC0D173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4B1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DE72" w14:textId="77777777" w:rsidR="00BF07B2" w:rsidRDefault="00BF07B2">
            <w:pPr>
              <w:pStyle w:val="Tabelltext"/>
            </w:pPr>
            <w:r>
              <w:t>Telefonnummer:</w:t>
            </w:r>
          </w:p>
        </w:tc>
        <w:sdt>
          <w:sdtPr>
            <w:id w:val="926239034"/>
            <w:placeholder>
              <w:docPart w:val="864ACA89E8BE4DE58EBE384240FCBD6E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7D309493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5BD3D439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0F8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FBEB" w14:textId="77777777" w:rsidR="00BF07B2" w:rsidRDefault="00BF07B2">
            <w:pPr>
              <w:pStyle w:val="Tabelltext"/>
            </w:pPr>
            <w:r>
              <w:t>E-postadress:</w:t>
            </w:r>
          </w:p>
        </w:tc>
        <w:sdt>
          <w:sdtPr>
            <w:id w:val="-1691369626"/>
            <w:placeholder>
              <w:docPart w:val="864ACA89E8BE4DE58EBE384240FCBD6E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744A2755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88181B8" w14:textId="77777777" w:rsidR="00DA34BC" w:rsidRDefault="00DA34BC" w:rsidP="00DA34BC">
      <w:pPr>
        <w:pStyle w:val="Rubrik2"/>
      </w:pPr>
      <w:bookmarkStart w:id="1" w:name="_Toc443654576"/>
      <w:bookmarkStart w:id="2" w:name="_Toc443654586"/>
      <w:r>
        <w:t>Uppgift om moderbolag</w:t>
      </w:r>
    </w:p>
    <w:p w14:paraId="4B5A6914" w14:textId="7A8F0762" w:rsidR="00DA34BC" w:rsidRDefault="00DA34BC" w:rsidP="00DA34BC">
      <w:pPr>
        <w:pStyle w:val="Brdtext"/>
      </w:pPr>
      <w:r w:rsidRPr="00A200FF">
        <w:t>Fylls endast i om ett projektbolag/exploateringsbolag/dotterbolag står bakom markanvisningsanbudet och ett moderbolag där</w:t>
      </w:r>
      <w:r w:rsidR="002A7373">
        <w:t>med står som garant för projektets</w:t>
      </w:r>
      <w:r w:rsidRPr="00A200FF">
        <w:t xml:space="preserve"> genomförande (</w:t>
      </w:r>
      <w:r w:rsidR="00B01A8A" w:rsidRPr="00A200FF">
        <w:t>proprie</w:t>
      </w:r>
      <w:r w:rsidR="00B01A8A">
        <w:t>b</w:t>
      </w:r>
      <w:r w:rsidR="00B01A8A" w:rsidRPr="00A200FF">
        <w:t>orgen</w:t>
      </w:r>
      <w:r w:rsidRPr="00A200FF">
        <w:t>)</w:t>
      </w:r>
    </w:p>
    <w:tbl>
      <w:tblPr>
        <w:tblStyle w:val="Tabellrutnt"/>
        <w:tblW w:w="7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2381"/>
        <w:gridCol w:w="3572"/>
      </w:tblGrid>
      <w:tr w:rsidR="00BF07B2" w14:paraId="47505F2E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FA0E" w14:textId="77777777" w:rsidR="00BF07B2" w:rsidRDefault="00BF07B2">
            <w:pPr>
              <w:pStyle w:val="Tabelltext"/>
            </w:pPr>
            <w:r>
              <w:t>Moderbolag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EA78" w14:textId="77777777" w:rsidR="00BF07B2" w:rsidRDefault="00BF07B2">
            <w:pPr>
              <w:pStyle w:val="Tabelltext"/>
            </w:pPr>
            <w:r>
              <w:t>Namn:</w:t>
            </w:r>
          </w:p>
        </w:tc>
        <w:sdt>
          <w:sdtPr>
            <w:id w:val="-1295509810"/>
            <w:placeholder>
              <w:docPart w:val="30B1BD98497D4936A91BA91835FBE960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2DA5A8FB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2EE1E0C6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1D0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EB0E" w14:textId="77777777" w:rsidR="00BF07B2" w:rsidRDefault="00BF07B2">
            <w:pPr>
              <w:pStyle w:val="Tabelltext"/>
            </w:pPr>
            <w:r>
              <w:t>Organisationsnummer:</w:t>
            </w:r>
          </w:p>
        </w:tc>
        <w:sdt>
          <w:sdtPr>
            <w:id w:val="791560401"/>
            <w:placeholder>
              <w:docPart w:val="30B1BD98497D4936A91BA91835FBE960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1E3D408B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23B43733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253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4E2F" w14:textId="77777777" w:rsidR="00BF07B2" w:rsidRDefault="00BF07B2">
            <w:pPr>
              <w:pStyle w:val="Tabelltext"/>
            </w:pPr>
            <w:r>
              <w:t>Adress:</w:t>
            </w:r>
          </w:p>
        </w:tc>
        <w:sdt>
          <w:sdtPr>
            <w:id w:val="-344095050"/>
            <w:placeholder>
              <w:docPart w:val="30B1BD98497D4936A91BA91835FBE960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66B75E94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1E12967A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46D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C95" w14:textId="77777777" w:rsidR="00BF07B2" w:rsidRDefault="00BF07B2">
            <w:pPr>
              <w:pStyle w:val="Tabelltext"/>
            </w:pPr>
            <w:r>
              <w:t>Telefonnummer:</w:t>
            </w:r>
          </w:p>
        </w:tc>
        <w:sdt>
          <w:sdtPr>
            <w:id w:val="1481660899"/>
            <w:placeholder>
              <w:docPart w:val="30B1BD98497D4936A91BA91835FBE960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4D3C5195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372C2107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7586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8027" w14:textId="77777777" w:rsidR="00BF07B2" w:rsidRDefault="00BF07B2">
            <w:pPr>
              <w:pStyle w:val="Tabelltext"/>
            </w:pPr>
            <w:r>
              <w:t>E-postadress:</w:t>
            </w:r>
          </w:p>
        </w:tc>
        <w:sdt>
          <w:sdtPr>
            <w:id w:val="-1642493721"/>
            <w:placeholder>
              <w:docPart w:val="30B1BD98497D4936A91BA91835FBE960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0A213648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3CF19E86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E37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A133" w14:textId="77777777" w:rsidR="00BF07B2" w:rsidRDefault="00BF07B2">
            <w:pPr>
              <w:pStyle w:val="Tabelltext"/>
            </w:pPr>
            <w:r>
              <w:t>Webbplats:</w:t>
            </w:r>
          </w:p>
        </w:tc>
        <w:sdt>
          <w:sdtPr>
            <w:id w:val="1628742314"/>
            <w:placeholder>
              <w:docPart w:val="30B1BD98497D4936A91BA91835FBE960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2B9CE45D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6B8B76C0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33F" w14:textId="77777777" w:rsidR="00BF07B2" w:rsidRDefault="00BF07B2">
            <w:pPr>
              <w:pStyle w:val="Tabelltext"/>
            </w:pPr>
            <w:r>
              <w:t>Kontaktperson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662F" w14:textId="77777777" w:rsidR="00BF07B2" w:rsidRDefault="00BF07B2">
            <w:pPr>
              <w:pStyle w:val="Tabelltext"/>
            </w:pPr>
            <w:r>
              <w:t>Namn:</w:t>
            </w:r>
          </w:p>
        </w:tc>
        <w:sdt>
          <w:sdtPr>
            <w:id w:val="-994172600"/>
            <w:placeholder>
              <w:docPart w:val="30B1BD98497D4936A91BA91835FBE960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5C7E1228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4C857F67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8501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6EE0" w14:textId="77777777" w:rsidR="00BF07B2" w:rsidRDefault="00BF07B2">
            <w:pPr>
              <w:pStyle w:val="Tabelltext"/>
            </w:pPr>
            <w:r>
              <w:t>Telefonnummer:</w:t>
            </w:r>
          </w:p>
        </w:tc>
        <w:sdt>
          <w:sdtPr>
            <w:id w:val="131533551"/>
            <w:placeholder>
              <w:docPart w:val="30B1BD98497D4936A91BA91835FBE960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5E285659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BF07B2" w14:paraId="3898737D" w14:textId="77777777" w:rsidTr="00BF07B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1E9" w14:textId="77777777" w:rsidR="00BF07B2" w:rsidRDefault="00BF07B2">
            <w:pPr>
              <w:pStyle w:val="Tabelltext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AC47" w14:textId="77777777" w:rsidR="00BF07B2" w:rsidRDefault="00BF07B2">
            <w:pPr>
              <w:pStyle w:val="Tabelltext"/>
            </w:pPr>
            <w:r>
              <w:t>E-postadress:</w:t>
            </w:r>
          </w:p>
        </w:tc>
        <w:sdt>
          <w:sdtPr>
            <w:id w:val="-1006042069"/>
            <w:placeholder>
              <w:docPart w:val="30B1BD98497D4936A91BA91835FBE960"/>
            </w:placeholder>
            <w:showingPlcHdr/>
            <w:text/>
          </w:sdtPr>
          <w:sdtEndPr/>
          <w:sdtContent>
            <w:tc>
              <w:tcPr>
                <w:tcW w:w="3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hideMark/>
              </w:tcPr>
              <w:p w14:paraId="67AED118" w14:textId="77777777" w:rsidR="00BF07B2" w:rsidRDefault="00BF07B2">
                <w:pPr>
                  <w:pStyle w:val="Tabelltext"/>
                </w:pPr>
                <w:r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4B936038" w14:textId="25A2855C" w:rsidR="00584482" w:rsidRDefault="00584482" w:rsidP="00FA6F35">
      <w:pPr>
        <w:pStyle w:val="Brdtext"/>
      </w:pPr>
    </w:p>
    <w:p w14:paraId="66E2DB62" w14:textId="77777777" w:rsidR="00584482" w:rsidRDefault="00584482">
      <w:pPr>
        <w:spacing w:after="200" w:line="0" w:lineRule="auto"/>
        <w:rPr>
          <w:rFonts w:asciiTheme="minorHAnsi" w:hAnsiTheme="minorHAnsi"/>
          <w:sz w:val="24"/>
        </w:rPr>
      </w:pPr>
      <w:r>
        <w:br w:type="page"/>
      </w:r>
    </w:p>
    <w:p w14:paraId="6FDF2E11" w14:textId="6AE99646" w:rsidR="00F34EFA" w:rsidRPr="009931FD" w:rsidRDefault="008D0497" w:rsidP="00FA6F35">
      <w:pPr>
        <w:pStyle w:val="Brdtext"/>
      </w:pPr>
      <w:r>
        <w:lastRenderedPageBreak/>
        <w:t>Till blankett 1 ska följande bilagor bifogas</w:t>
      </w:r>
      <w:r w:rsidR="00F34EFA" w:rsidRPr="009931FD">
        <w:t>:</w:t>
      </w:r>
    </w:p>
    <w:tbl>
      <w:tblPr>
        <w:tblStyle w:val="Tabellrutnt"/>
        <w:tblW w:w="7654" w:type="dxa"/>
        <w:tblLayout w:type="fixed"/>
        <w:tblLook w:val="04A0" w:firstRow="1" w:lastRow="0" w:firstColumn="1" w:lastColumn="0" w:noHBand="0" w:noVBand="1"/>
      </w:tblPr>
      <w:tblGrid>
        <w:gridCol w:w="1701"/>
        <w:gridCol w:w="5953"/>
      </w:tblGrid>
      <w:tr w:rsidR="00F34EFA" w:rsidRPr="009931FD" w14:paraId="2512B53F" w14:textId="77777777" w:rsidTr="00F34EFA">
        <w:tc>
          <w:tcPr>
            <w:tcW w:w="1701" w:type="dxa"/>
          </w:tcPr>
          <w:p w14:paraId="5FF72754" w14:textId="77777777" w:rsidR="00F34EFA" w:rsidRPr="009931FD" w:rsidRDefault="00F34EFA" w:rsidP="008405E0">
            <w:pPr>
              <w:pStyle w:val="Tabelltext"/>
            </w:pPr>
            <w:r w:rsidRPr="009931FD">
              <w:t>Bilaga 1</w:t>
            </w:r>
          </w:p>
        </w:tc>
        <w:tc>
          <w:tcPr>
            <w:tcW w:w="5953" w:type="dxa"/>
          </w:tcPr>
          <w:p w14:paraId="27ACA3C0" w14:textId="77777777" w:rsidR="00F34EFA" w:rsidRPr="009931FD" w:rsidRDefault="00F34EFA" w:rsidP="008405E0">
            <w:pPr>
              <w:pStyle w:val="Tabelltext"/>
            </w:pPr>
            <w:r w:rsidRPr="009931FD">
              <w:t>Registreringsbevis, högst 3 månader gammalt.</w:t>
            </w:r>
          </w:p>
        </w:tc>
      </w:tr>
      <w:tr w:rsidR="00F34EFA" w:rsidRPr="009931FD" w14:paraId="7DFEFA51" w14:textId="77777777" w:rsidTr="00F34EFA">
        <w:tc>
          <w:tcPr>
            <w:tcW w:w="1701" w:type="dxa"/>
          </w:tcPr>
          <w:p w14:paraId="59C00A13" w14:textId="77777777" w:rsidR="00F34EFA" w:rsidRPr="009931FD" w:rsidRDefault="00F34EFA" w:rsidP="008405E0">
            <w:pPr>
              <w:pStyle w:val="Tabelltext"/>
            </w:pPr>
            <w:r>
              <w:t>Bilaga 2</w:t>
            </w:r>
          </w:p>
        </w:tc>
        <w:tc>
          <w:tcPr>
            <w:tcW w:w="5953" w:type="dxa"/>
          </w:tcPr>
          <w:p w14:paraId="374F7317" w14:textId="77777777" w:rsidR="00F34EFA" w:rsidRPr="009931FD" w:rsidRDefault="00F34EFA" w:rsidP="008405E0">
            <w:pPr>
              <w:pStyle w:val="Tabelltext"/>
            </w:pPr>
            <w:r w:rsidRPr="009931FD">
              <w:t>Senast färdigställda bokslut.</w:t>
            </w:r>
          </w:p>
        </w:tc>
      </w:tr>
      <w:tr w:rsidR="00F34EFA" w:rsidRPr="009931FD" w14:paraId="766B67FF" w14:textId="77777777" w:rsidTr="00F34EFA">
        <w:tc>
          <w:tcPr>
            <w:tcW w:w="1701" w:type="dxa"/>
          </w:tcPr>
          <w:p w14:paraId="39D5E1C6" w14:textId="77777777" w:rsidR="00F34EFA" w:rsidRPr="009931FD" w:rsidRDefault="00F34EFA" w:rsidP="008405E0">
            <w:pPr>
              <w:pStyle w:val="Tabelltext"/>
            </w:pPr>
            <w:r>
              <w:t>Bilaga 3</w:t>
            </w:r>
          </w:p>
        </w:tc>
        <w:tc>
          <w:tcPr>
            <w:tcW w:w="5953" w:type="dxa"/>
          </w:tcPr>
          <w:p w14:paraId="5D433594" w14:textId="77777777" w:rsidR="00F34EFA" w:rsidRPr="009931FD" w:rsidRDefault="00F34EFA" w:rsidP="008405E0">
            <w:pPr>
              <w:pStyle w:val="Tabelltext"/>
            </w:pPr>
            <w:r w:rsidRPr="009931FD">
              <w:t>Skatteverkets blankett SKV 4820 (ifylld av Skatteverket och högst 3 månader gammal).</w:t>
            </w:r>
          </w:p>
        </w:tc>
      </w:tr>
    </w:tbl>
    <w:p w14:paraId="348F4DD6" w14:textId="5CC80F42" w:rsidR="000E33B2" w:rsidRPr="00B01A8A" w:rsidRDefault="000E33B2" w:rsidP="008D0497">
      <w:pPr>
        <w:pStyle w:val="Rubrik2"/>
        <w:rPr>
          <w:rFonts w:eastAsia="Times New Roman" w:cstheme="minorHAnsi"/>
          <w:color w:val="000000"/>
          <w:szCs w:val="24"/>
        </w:rPr>
      </w:pPr>
    </w:p>
    <w:bookmarkEnd w:id="1"/>
    <w:bookmarkEnd w:id="2"/>
    <w:sectPr w:rsidR="000E33B2" w:rsidRPr="00B01A8A" w:rsidSect="00CF4C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2126" w:bottom="1418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8A9E" w14:textId="77777777" w:rsidR="0009230B" w:rsidRDefault="0009230B" w:rsidP="00B262EA">
      <w:r>
        <w:separator/>
      </w:r>
    </w:p>
  </w:endnote>
  <w:endnote w:type="continuationSeparator" w:id="0">
    <w:p w14:paraId="086297D2" w14:textId="77777777" w:rsidR="0009230B" w:rsidRDefault="0009230B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51D0" w14:textId="77777777" w:rsidR="008325BF" w:rsidRDefault="008325BF" w:rsidP="00395D7E">
    <w:pPr>
      <w:pStyle w:val="Sidhuvud"/>
    </w:pPr>
    <w:bookmarkStart w:id="9" w:name="insFollowingFooter_01"/>
    <w:bookmarkEnd w:id="9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5EAA" w14:textId="77777777" w:rsidR="000E33B2" w:rsidRDefault="000E33B2" w:rsidP="00395D7E">
    <w:pPr>
      <w:pStyle w:val="Sidhuvud"/>
    </w:pPr>
    <w:bookmarkStart w:id="18" w:name="insFirstFooter_01"/>
    <w:bookmarkEnd w:id="18"/>
  </w:p>
  <w:tbl>
    <w:tblPr>
      <w:tblW w:w="10318" w:type="dxa"/>
      <w:tblInd w:w="-1106" w:type="dxa"/>
      <w:tblLook w:val="04A0" w:firstRow="1" w:lastRow="0" w:firstColumn="1" w:lastColumn="0" w:noHBand="0" w:noVBand="1"/>
    </w:tblPr>
    <w:tblGrid>
      <w:gridCol w:w="10318"/>
    </w:tblGrid>
    <w:tr w:rsidR="000E33B2" w14:paraId="0772F061" w14:textId="77777777" w:rsidTr="00AF4217">
      <w:tc>
        <w:tcPr>
          <w:tcW w:w="10318" w:type="dxa"/>
          <w:shd w:val="clear" w:color="auto" w:fill="auto"/>
        </w:tcPr>
        <w:p w14:paraId="15C37BD9" w14:textId="77777777" w:rsidR="000E33B2" w:rsidRDefault="000E33B2" w:rsidP="000E33B2">
          <w:pPr>
            <w:pStyle w:val="Sidfotstext"/>
            <w:rPr>
              <w:rFonts w:ascii="Arial" w:hAnsi="Arial"/>
            </w:rPr>
          </w:pPr>
        </w:p>
      </w:tc>
    </w:tr>
    <w:tr w:rsidR="000E33B2" w14:paraId="420A89AC" w14:textId="77777777" w:rsidTr="00AF4217">
      <w:tc>
        <w:tcPr>
          <w:tcW w:w="10318" w:type="dxa"/>
          <w:shd w:val="clear" w:color="auto" w:fill="auto"/>
        </w:tcPr>
        <w:p w14:paraId="5F7C63B9" w14:textId="77777777" w:rsidR="000E33B2" w:rsidRPr="003D565E" w:rsidRDefault="000E33B2" w:rsidP="000E33B2">
          <w:pPr>
            <w:pStyle w:val="Sidfotstext"/>
            <w:rPr>
              <w:rFonts w:ascii="Arial" w:hAnsi="Arial"/>
            </w:rPr>
          </w:pPr>
          <w:bookmarkStart w:id="19" w:name="ftcPostalAddress_01"/>
          <w:r>
            <w:rPr>
              <w:rFonts w:ascii="Arial" w:hAnsi="Arial"/>
            </w:rPr>
            <w:t>Postadress:</w:t>
          </w:r>
          <w:bookmarkEnd w:id="19"/>
          <w:r>
            <w:rPr>
              <w:rFonts w:ascii="Arial" w:hAnsi="Arial"/>
            </w:rPr>
            <w:t xml:space="preserve"> </w:t>
          </w:r>
          <w:bookmarkStart w:id="20" w:name="ftiCompanyName_03"/>
          <w:r>
            <w:rPr>
              <w:rFonts w:ascii="Arial" w:hAnsi="Arial"/>
            </w:rPr>
            <w:t>Linköpings kommun,</w:t>
          </w:r>
          <w:bookmarkEnd w:id="20"/>
          <w:r>
            <w:rPr>
              <w:rFonts w:ascii="Arial" w:hAnsi="Arial"/>
            </w:rPr>
            <w:t xml:space="preserve"> </w:t>
          </w:r>
          <w:bookmarkStart w:id="21" w:name="ftiOrganization_01"/>
          <w:r>
            <w:rPr>
              <w:rFonts w:ascii="Arial" w:hAnsi="Arial"/>
            </w:rPr>
            <w:t>Miljö- och samhällsbyggnadsförvaltningen,</w:t>
          </w:r>
          <w:bookmarkEnd w:id="21"/>
          <w:r>
            <w:rPr>
              <w:rFonts w:ascii="Arial" w:hAnsi="Arial"/>
            </w:rPr>
            <w:t xml:space="preserve"> </w:t>
          </w:r>
          <w:bookmarkStart w:id="22" w:name="ftiPostalAddress_01"/>
          <w:r>
            <w:rPr>
              <w:rFonts w:ascii="Arial" w:hAnsi="Arial"/>
            </w:rPr>
            <w:t>581 81 Linköping</w:t>
          </w:r>
          <w:bookmarkEnd w:id="22"/>
        </w:p>
      </w:tc>
    </w:tr>
    <w:tr w:rsidR="000E33B2" w:rsidRPr="00527148" w14:paraId="0B99BAD9" w14:textId="77777777" w:rsidTr="00AF4217">
      <w:tc>
        <w:tcPr>
          <w:tcW w:w="10318" w:type="dxa"/>
          <w:shd w:val="clear" w:color="auto" w:fill="auto"/>
        </w:tcPr>
        <w:p w14:paraId="295060AE" w14:textId="79CC68DB" w:rsidR="000E33B2" w:rsidRPr="00527148" w:rsidRDefault="000E33B2" w:rsidP="000E33B2">
          <w:pPr>
            <w:pStyle w:val="Sidfotstext"/>
            <w:rPr>
              <w:rFonts w:ascii="Arial" w:hAnsi="Arial"/>
            </w:rPr>
          </w:pPr>
          <w:bookmarkStart w:id="23" w:name="ftcWeb_01"/>
          <w:r>
            <w:rPr>
              <w:rFonts w:ascii="Arial" w:hAnsi="Arial"/>
            </w:rPr>
            <w:t>Webb:</w:t>
          </w:r>
          <w:bookmarkEnd w:id="23"/>
          <w:r w:rsidRPr="00527148">
            <w:rPr>
              <w:rFonts w:ascii="Arial" w:hAnsi="Arial"/>
            </w:rPr>
            <w:t xml:space="preserve"> </w:t>
          </w:r>
          <w:bookmarkStart w:id="24" w:name="ftiWeb_01"/>
          <w:r>
            <w:rPr>
              <w:rFonts w:ascii="Arial" w:hAnsi="Arial"/>
            </w:rPr>
            <w:t>www.linkoping.</w:t>
          </w:r>
          <w:proofErr w:type="gramStart"/>
          <w:r>
            <w:rPr>
              <w:rFonts w:ascii="Arial" w:hAnsi="Arial"/>
            </w:rPr>
            <w:t>se</w:t>
          </w:r>
          <w:bookmarkEnd w:id="24"/>
          <w:r w:rsidRPr="00527148">
            <w:rPr>
              <w:rFonts w:ascii="Arial" w:hAnsi="Arial"/>
            </w:rPr>
            <w:t xml:space="preserve">   </w:t>
          </w:r>
          <w:bookmarkStart w:id="25" w:name="ftcCPPhone_01"/>
          <w:r>
            <w:rPr>
              <w:rFonts w:ascii="Arial" w:hAnsi="Arial"/>
            </w:rPr>
            <w:t>Växel</w:t>
          </w:r>
          <w:proofErr w:type="gramEnd"/>
          <w:r>
            <w:rPr>
              <w:rFonts w:ascii="Arial" w:hAnsi="Arial"/>
            </w:rPr>
            <w:t>:</w:t>
          </w:r>
          <w:bookmarkEnd w:id="25"/>
          <w:r w:rsidRPr="00527148">
            <w:rPr>
              <w:rFonts w:ascii="Arial" w:hAnsi="Arial"/>
            </w:rPr>
            <w:t xml:space="preserve"> </w:t>
          </w:r>
          <w:bookmarkStart w:id="26" w:name="ftiCPPhone_01"/>
          <w:r>
            <w:rPr>
              <w:rFonts w:ascii="Arial" w:hAnsi="Arial"/>
            </w:rPr>
            <w:t>013-20 60 00</w:t>
          </w:r>
          <w:bookmarkEnd w:id="26"/>
          <w:r w:rsidRPr="00527148">
            <w:rPr>
              <w:rFonts w:ascii="Arial" w:hAnsi="Arial"/>
            </w:rPr>
            <w:t xml:space="preserve">   </w:t>
          </w:r>
          <w:bookmarkStart w:id="27" w:name="ftcCPFax_01"/>
          <w:r>
            <w:rPr>
              <w:rFonts w:ascii="Arial" w:hAnsi="Arial"/>
            </w:rPr>
            <w:t xml:space="preserve"> </w:t>
          </w:r>
          <w:bookmarkEnd w:id="27"/>
          <w:r w:rsidRPr="00527148">
            <w:rPr>
              <w:rFonts w:ascii="Arial" w:hAnsi="Arial"/>
            </w:rPr>
            <w:t xml:space="preserve"> </w:t>
          </w:r>
          <w:bookmarkStart w:id="28" w:name="ftiCPFax_01"/>
          <w:r>
            <w:rPr>
              <w:rFonts w:ascii="Arial" w:hAnsi="Arial"/>
            </w:rPr>
            <w:t xml:space="preserve"> </w:t>
          </w:r>
          <w:bookmarkEnd w:id="28"/>
        </w:p>
      </w:tc>
    </w:tr>
  </w:tbl>
  <w:p w14:paraId="23A1BCD3" w14:textId="77777777" w:rsidR="000E33B2" w:rsidRPr="00527148" w:rsidRDefault="000E33B2" w:rsidP="00395D7E">
    <w:pPr>
      <w:pStyle w:val="Sidhuvud"/>
    </w:pPr>
  </w:p>
  <w:p w14:paraId="0ED5A1A7" w14:textId="77777777" w:rsidR="000E74D5" w:rsidRPr="000E33B2" w:rsidRDefault="000E74D5" w:rsidP="000E33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5D4D" w14:textId="77777777" w:rsidR="0009230B" w:rsidRDefault="0009230B" w:rsidP="00B262EA">
      <w:r>
        <w:separator/>
      </w:r>
    </w:p>
  </w:footnote>
  <w:footnote w:type="continuationSeparator" w:id="0">
    <w:p w14:paraId="0FD06E51" w14:textId="77777777" w:rsidR="0009230B" w:rsidRDefault="0009230B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CFE0" w14:textId="77777777" w:rsidR="000E33B2" w:rsidRDefault="000E33B2" w:rsidP="00921817">
    <w:pPr>
      <w:pStyle w:val="Sidhuvud"/>
    </w:pPr>
  </w:p>
  <w:tbl>
    <w:tblPr>
      <w:tblW w:w="9866" w:type="dxa"/>
      <w:tblInd w:w="-1162" w:type="dxa"/>
      <w:tblLayout w:type="fixed"/>
      <w:tblLook w:val="0000" w:firstRow="0" w:lastRow="0" w:firstColumn="0" w:lastColumn="0" w:noHBand="0" w:noVBand="0"/>
    </w:tblPr>
    <w:tblGrid>
      <w:gridCol w:w="5446"/>
      <w:gridCol w:w="2105"/>
      <w:gridCol w:w="2315"/>
    </w:tblGrid>
    <w:tr w:rsidR="000E33B2" w14:paraId="059D034F" w14:textId="77777777" w:rsidTr="000E447C">
      <w:trPr>
        <w:trHeight w:val="995"/>
      </w:trPr>
      <w:tc>
        <w:tcPr>
          <w:tcW w:w="5446" w:type="dxa"/>
          <w:tcBorders>
            <w:top w:val="nil"/>
            <w:left w:val="nil"/>
            <w:right w:val="nil"/>
          </w:tcBorders>
        </w:tcPr>
        <w:p w14:paraId="5FDB8C14" w14:textId="77777777" w:rsidR="000E33B2" w:rsidRPr="00BA70B2" w:rsidRDefault="000E33B2" w:rsidP="00947D42">
          <w:pPr>
            <w:pStyle w:val="Dokinfo"/>
            <w:spacing w:before="180"/>
            <w:rPr>
              <w:rStyle w:val="Sidnummer"/>
            </w:rPr>
          </w:pPr>
          <w:bookmarkStart w:id="3" w:name="bmkCompanyName_01"/>
          <w:r>
            <w:rPr>
              <w:rStyle w:val="Sidnummer"/>
            </w:rPr>
            <w:t>Linköpings kommun</w:t>
          </w:r>
          <w:bookmarkEnd w:id="3"/>
        </w:p>
        <w:p w14:paraId="0499D4F4" w14:textId="77777777" w:rsidR="000E33B2" w:rsidRPr="00BA70B2" w:rsidRDefault="000E33B2" w:rsidP="000E33B2">
          <w:pPr>
            <w:pStyle w:val="Dokinfo"/>
            <w:rPr>
              <w:rStyle w:val="Sidnummer"/>
            </w:rPr>
          </w:pPr>
          <w:bookmarkStart w:id="4" w:name="capOurRef_02"/>
          <w:r>
            <w:rPr>
              <w:rStyle w:val="Sidnummer"/>
            </w:rPr>
            <w:t xml:space="preserve"> </w:t>
          </w:r>
          <w:bookmarkEnd w:id="4"/>
          <w:r w:rsidRPr="00BA70B2">
            <w:rPr>
              <w:rStyle w:val="Sidnummer"/>
            </w:rPr>
            <w:t xml:space="preserve"> </w:t>
          </w: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  <w:tc>
        <w:tcPr>
          <w:tcW w:w="2105" w:type="dxa"/>
          <w:tcBorders>
            <w:top w:val="nil"/>
            <w:left w:val="nil"/>
            <w:right w:val="nil"/>
          </w:tcBorders>
        </w:tcPr>
        <w:p w14:paraId="1C8B4785" w14:textId="77777777" w:rsidR="000E33B2" w:rsidRPr="00BA70B2" w:rsidRDefault="000E33B2" w:rsidP="00947D42">
          <w:pPr>
            <w:pStyle w:val="Dokinfo"/>
            <w:spacing w:before="180"/>
            <w:rPr>
              <w:rStyle w:val="Sidnummer"/>
            </w:rPr>
          </w:pPr>
          <w:bookmarkStart w:id="6" w:name="bmkDocDate_02"/>
          <w:r>
            <w:rPr>
              <w:rStyle w:val="Sidnummer"/>
            </w:rPr>
            <w:t xml:space="preserve"> </w:t>
          </w:r>
          <w:bookmarkEnd w:id="6"/>
        </w:p>
      </w:tc>
      <w:bookmarkStart w:id="7" w:name="objPageNbr_02"/>
      <w:tc>
        <w:tcPr>
          <w:tcW w:w="2315" w:type="dxa"/>
          <w:tcBorders>
            <w:top w:val="nil"/>
            <w:left w:val="nil"/>
            <w:right w:val="nil"/>
          </w:tcBorders>
        </w:tcPr>
        <w:p w14:paraId="2643799B" w14:textId="77777777" w:rsidR="000E33B2" w:rsidRPr="00BA70B2" w:rsidRDefault="000E33B2" w:rsidP="00832D34">
          <w:pPr>
            <w:pStyle w:val="Dokinfo"/>
            <w:spacing w:before="18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D738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D738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BA70B2">
            <w:rPr>
              <w:rStyle w:val="Sidnummer"/>
            </w:rPr>
            <w:t xml:space="preserve"> </w:t>
          </w:r>
          <w:bookmarkEnd w:id="7"/>
        </w:p>
      </w:tc>
    </w:tr>
  </w:tbl>
  <w:p w14:paraId="73949290" w14:textId="77777777" w:rsidR="000E33B2" w:rsidRPr="00BF229E" w:rsidRDefault="000E33B2" w:rsidP="00921817">
    <w:pPr>
      <w:pStyle w:val="Sidhuvud"/>
    </w:pPr>
    <w:bookmarkStart w:id="8" w:name="insFollowingHeader_01"/>
    <w:bookmarkEnd w:id="8"/>
  </w:p>
  <w:p w14:paraId="25C7863D" w14:textId="77777777" w:rsidR="00D9136F" w:rsidRPr="000E33B2" w:rsidRDefault="00D9136F" w:rsidP="000E33B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6" w:type="dxa"/>
      <w:tblInd w:w="-1162" w:type="dxa"/>
      <w:tblLayout w:type="fixed"/>
      <w:tblLook w:val="0000" w:firstRow="0" w:lastRow="0" w:firstColumn="0" w:lastColumn="0" w:noHBand="0" w:noVBand="0"/>
    </w:tblPr>
    <w:tblGrid>
      <w:gridCol w:w="1059"/>
      <w:gridCol w:w="4387"/>
      <w:gridCol w:w="1707"/>
      <w:gridCol w:w="1578"/>
      <w:gridCol w:w="795"/>
      <w:gridCol w:w="340"/>
    </w:tblGrid>
    <w:tr w:rsidR="000E33B2" w14:paraId="7BBA7E0A" w14:textId="77777777" w:rsidTr="00197275">
      <w:trPr>
        <w:trHeight w:val="995"/>
      </w:trPr>
      <w:tc>
        <w:tcPr>
          <w:tcW w:w="5446" w:type="dxa"/>
          <w:gridSpan w:val="2"/>
          <w:tcBorders>
            <w:top w:val="nil"/>
            <w:left w:val="nil"/>
            <w:right w:val="nil"/>
          </w:tcBorders>
        </w:tcPr>
        <w:p w14:paraId="5B5550DA" w14:textId="77777777" w:rsidR="000E33B2" w:rsidRPr="006E7C8D" w:rsidRDefault="000E33B2" w:rsidP="00A32066">
          <w:pPr>
            <w:pStyle w:val="Dokinfo"/>
            <w:rPr>
              <w:lang w:eastAsia="sv-SE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018D3C7" wp14:editId="538138FB">
                    <wp:simplePos x="0" y="0"/>
                    <wp:positionH relativeFrom="page">
                      <wp:posOffset>-492760</wp:posOffset>
                    </wp:positionH>
                    <wp:positionV relativeFrom="page">
                      <wp:posOffset>1811655</wp:posOffset>
                    </wp:positionV>
                    <wp:extent cx="158115" cy="7541895"/>
                    <wp:effectExtent l="0" t="0" r="0" b="0"/>
                    <wp:wrapNone/>
                    <wp:docPr id="4" name="Textru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115" cy="7541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1E9E5E" w14:textId="77777777" w:rsidR="0068069B" w:rsidRDefault="0068069B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18D3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4" o:spid="_x0000_s1026" type="#_x0000_t202" style="position:absolute;margin-left:-38.8pt;margin-top:142.65pt;width:12.45pt;height:5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QcrQIAAKw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" filled="f" stroked="f">
                    <v:textbox style="layout-flow:vertical;mso-layout-flow-alt:bottom-to-top" inset="0,0,0,0">
                      <w:txbxContent>
                        <w:p w14:paraId="3B1E9E5E" w14:textId="77777777" w:rsidR="0068069B" w:rsidRDefault="0068069B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bookmarkStart w:id="10" w:name="objLogo_01"/>
          <w:r w:rsidRPr="006E7C8D">
            <w:rPr>
              <w:noProof/>
              <w:lang w:eastAsia="sv-SE"/>
            </w:rPr>
            <w:t xml:space="preserve"> </w:t>
          </w:r>
          <w:bookmarkEnd w:id="10"/>
        </w:p>
      </w:tc>
      <w:tc>
        <w:tcPr>
          <w:tcW w:w="3285" w:type="dxa"/>
          <w:gridSpan w:val="2"/>
          <w:tcBorders>
            <w:top w:val="nil"/>
            <w:left w:val="nil"/>
            <w:right w:val="nil"/>
          </w:tcBorders>
        </w:tcPr>
        <w:p w14:paraId="730BA2AB" w14:textId="77777777" w:rsidR="000E33B2" w:rsidRPr="009C4CE6" w:rsidRDefault="000E33B2" w:rsidP="009C4CE6">
          <w:pPr>
            <w:pStyle w:val="Dokumenttyp"/>
          </w:pPr>
          <w:bookmarkStart w:id="11" w:name="bmkDocType_01"/>
          <w:r>
            <w:t xml:space="preserve"> </w:t>
          </w:r>
          <w:bookmarkEnd w:id="11"/>
        </w:p>
      </w:tc>
      <w:bookmarkStart w:id="12" w:name="objPageNbr_01"/>
      <w:tc>
        <w:tcPr>
          <w:tcW w:w="1135" w:type="dxa"/>
          <w:gridSpan w:val="2"/>
          <w:tcBorders>
            <w:top w:val="nil"/>
            <w:left w:val="nil"/>
            <w:right w:val="nil"/>
          </w:tcBorders>
        </w:tcPr>
        <w:p w14:paraId="206C7468" w14:textId="77777777" w:rsidR="000E33B2" w:rsidRPr="006E7C8D" w:rsidRDefault="000E33B2" w:rsidP="00E9398E">
          <w:pPr>
            <w:pStyle w:val="Dokinfo"/>
            <w:spacing w:before="180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2D738E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DA34BC">
            <w:rPr>
              <w:rStyle w:val="Sidnummer"/>
              <w:lang w:eastAsia="sv-SE"/>
            </w:rPr>
            <w:t xml:space="preserve"> </w:t>
          </w:r>
          <w:r>
            <w:rPr>
              <w:rStyle w:val="Sidnummer"/>
              <w:lang w:eastAsia="sv-SE"/>
            </w:rPr>
            <w:t>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2D738E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6E7C8D">
            <w:rPr>
              <w:rStyle w:val="Sidnummer"/>
              <w:lang w:eastAsia="sv-SE"/>
            </w:rPr>
            <w:t xml:space="preserve"> </w:t>
          </w:r>
          <w:bookmarkEnd w:id="12"/>
        </w:p>
      </w:tc>
    </w:tr>
    <w:tr w:rsidR="00DA34BC" w:rsidRPr="00863561" w14:paraId="548404E6" w14:textId="77777777" w:rsidTr="00DA34BC">
      <w:trPr>
        <w:trHeight w:val="567"/>
      </w:trPr>
      <w:tc>
        <w:tcPr>
          <w:tcW w:w="1059" w:type="dxa"/>
          <w:vMerge w:val="restart"/>
          <w:tcBorders>
            <w:top w:val="nil"/>
            <w:left w:val="nil"/>
            <w:right w:val="nil"/>
          </w:tcBorders>
        </w:tcPr>
        <w:p w14:paraId="3C8231AE" w14:textId="77777777" w:rsidR="00DA34BC" w:rsidRPr="006E7C8D" w:rsidRDefault="00DA34BC" w:rsidP="00DA34BC">
          <w:pPr>
            <w:pStyle w:val="Dokinfo"/>
            <w:rPr>
              <w:lang w:eastAsia="sv-SE"/>
            </w:rPr>
          </w:pPr>
        </w:p>
      </w:tc>
      <w:tc>
        <w:tcPr>
          <w:tcW w:w="4387" w:type="dxa"/>
          <w:vMerge w:val="restart"/>
          <w:tcBorders>
            <w:top w:val="nil"/>
            <w:left w:val="nil"/>
            <w:right w:val="nil"/>
          </w:tcBorders>
        </w:tcPr>
        <w:p w14:paraId="69B8B75A" w14:textId="77777777" w:rsidR="00DA34BC" w:rsidRPr="006E7C8D" w:rsidRDefault="00DA34BC" w:rsidP="00DA34BC">
          <w:pPr>
            <w:pStyle w:val="Dokinfo"/>
            <w:rPr>
              <w:lang w:eastAsia="sv-SE"/>
            </w:rPr>
          </w:pPr>
          <w:bookmarkStart w:id="13" w:name="chkPersonalProfile_01"/>
          <w:r>
            <w:rPr>
              <w:lang w:eastAsia="sv-SE"/>
            </w:rPr>
            <w:t>Miljö- och samhällsbyggnadsförvaltningen</w:t>
          </w:r>
          <w:r>
            <w:rPr>
              <w:lang w:eastAsia="sv-SE"/>
            </w:rPr>
            <w:br/>
          </w:r>
          <w:bookmarkEnd w:id="13"/>
          <w:r w:rsidR="002A7373">
            <w:rPr>
              <w:lang w:eastAsia="sv-SE"/>
            </w:rPr>
            <w:t>Stadsplaneringsavdelningen</w:t>
          </w:r>
        </w:p>
      </w:tc>
      <w:tc>
        <w:tcPr>
          <w:tcW w:w="4080" w:type="dxa"/>
          <w:gridSpan w:val="3"/>
          <w:tcBorders>
            <w:top w:val="nil"/>
            <w:left w:val="nil"/>
            <w:right w:val="nil"/>
          </w:tcBorders>
        </w:tcPr>
        <w:p w14:paraId="6E5EDB0C" w14:textId="77777777" w:rsidR="00DA34BC" w:rsidRDefault="00DA34BC" w:rsidP="00DA34BC">
          <w:pPr>
            <w:pStyle w:val="Sidhuvud"/>
            <w:jc w:val="right"/>
          </w:pPr>
          <w:r>
            <w:rPr>
              <w:noProof/>
            </w:rPr>
            <w:t>ojektet&gt;</w:t>
          </w:r>
        </w:p>
        <w:p w14:paraId="48065604" w14:textId="77777777" w:rsidR="00DA34BC" w:rsidRPr="00DA34BC" w:rsidRDefault="00DA34BC" w:rsidP="00DA34BC">
          <w:pPr>
            <w:pStyle w:val="Sidhuvud"/>
            <w:jc w:val="right"/>
          </w:pPr>
          <w:r>
            <w:t>Prospekt 20XX-XX-XX</w:t>
          </w:r>
        </w:p>
      </w:tc>
      <w:tc>
        <w:tcPr>
          <w:tcW w:w="340" w:type="dxa"/>
          <w:tcBorders>
            <w:top w:val="nil"/>
            <w:left w:val="nil"/>
            <w:bottom w:val="nil"/>
            <w:right w:val="nil"/>
          </w:tcBorders>
        </w:tcPr>
        <w:p w14:paraId="361EBEA1" w14:textId="77777777" w:rsidR="00DA34BC" w:rsidRPr="009C4CE6" w:rsidRDefault="00DA34BC" w:rsidP="00DA34BC">
          <w:pPr>
            <w:pStyle w:val="Sidhuvud"/>
            <w:jc w:val="right"/>
          </w:pPr>
          <w:bookmarkStart w:id="14" w:name="capOurRef_01"/>
          <w:r>
            <w:t xml:space="preserve"> </w:t>
          </w:r>
          <w:bookmarkEnd w:id="14"/>
          <w:r w:rsidRPr="009C4CE6">
            <w:t xml:space="preserve"> </w:t>
          </w:r>
          <w:bookmarkStart w:id="15" w:name="bmkOurRef_01"/>
          <w:r>
            <w:t xml:space="preserve"> </w:t>
          </w:r>
          <w:bookmarkEnd w:id="15"/>
        </w:p>
      </w:tc>
    </w:tr>
    <w:tr w:rsidR="00DA34BC" w:rsidRPr="00863561" w14:paraId="5943E410" w14:textId="77777777" w:rsidTr="00197275">
      <w:trPr>
        <w:trHeight w:val="567"/>
      </w:trPr>
      <w:tc>
        <w:tcPr>
          <w:tcW w:w="1059" w:type="dxa"/>
          <w:vMerge/>
          <w:tcBorders>
            <w:left w:val="nil"/>
            <w:right w:val="nil"/>
          </w:tcBorders>
        </w:tcPr>
        <w:p w14:paraId="67BCC04C" w14:textId="77777777" w:rsidR="00DA34BC" w:rsidRPr="006E7C8D" w:rsidRDefault="00DA34BC" w:rsidP="00DA34BC">
          <w:pPr>
            <w:pStyle w:val="Dokinfo"/>
            <w:rPr>
              <w:lang w:eastAsia="sv-SE"/>
            </w:rPr>
          </w:pPr>
        </w:p>
      </w:tc>
      <w:tc>
        <w:tcPr>
          <w:tcW w:w="4387" w:type="dxa"/>
          <w:vMerge/>
          <w:tcBorders>
            <w:left w:val="nil"/>
            <w:right w:val="nil"/>
          </w:tcBorders>
        </w:tcPr>
        <w:p w14:paraId="4F2A0E28" w14:textId="77777777" w:rsidR="00DA34BC" w:rsidRPr="006E7C8D" w:rsidRDefault="00DA34BC" w:rsidP="00DA34BC">
          <w:pPr>
            <w:pStyle w:val="Dokinfo"/>
            <w:rPr>
              <w:b/>
              <w:lang w:eastAsia="sv-SE"/>
            </w:rPr>
          </w:pPr>
        </w:p>
      </w:tc>
      <w:tc>
        <w:tcPr>
          <w:tcW w:w="1707" w:type="dxa"/>
          <w:tcBorders>
            <w:left w:val="nil"/>
            <w:bottom w:val="nil"/>
            <w:right w:val="nil"/>
          </w:tcBorders>
        </w:tcPr>
        <w:p w14:paraId="1B6DF99D" w14:textId="77777777" w:rsidR="00DA34BC" w:rsidRPr="009C4CE6" w:rsidRDefault="00DA34BC" w:rsidP="00DA34BC">
          <w:pPr>
            <w:pStyle w:val="Dokinfo"/>
            <w:jc w:val="right"/>
          </w:pPr>
        </w:p>
      </w:tc>
      <w:tc>
        <w:tcPr>
          <w:tcW w:w="2713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50DB0C8" w14:textId="77777777" w:rsidR="00DA34BC" w:rsidRPr="009C4CE6" w:rsidRDefault="00DA34BC" w:rsidP="00DA34BC">
          <w:pPr>
            <w:pStyle w:val="Dokinfo"/>
          </w:pPr>
        </w:p>
      </w:tc>
    </w:tr>
  </w:tbl>
  <w:p w14:paraId="1C9119E0" w14:textId="77777777" w:rsidR="000E33B2" w:rsidRDefault="000E33B2" w:rsidP="00C87EC9">
    <w:pPr>
      <w:pStyle w:val="Sidhuvud"/>
      <w:rPr>
        <w:szCs w:val="2"/>
      </w:rPr>
    </w:pPr>
    <w:bookmarkStart w:id="16" w:name="insFirstHeader_01"/>
    <w:bookmarkEnd w:id="16"/>
  </w:p>
  <w:p w14:paraId="059A549C" w14:textId="77777777" w:rsidR="000E33B2" w:rsidRDefault="002D738E" w:rsidP="00C87EC9">
    <w:pPr>
      <w:pStyle w:val="Sidhuvud"/>
      <w:rPr>
        <w:szCs w:val="2"/>
      </w:rPr>
    </w:pPr>
    <w:bookmarkStart w:id="17" w:name="objStartPoint_02"/>
    <w:bookmarkEnd w:id="17"/>
    <w:r>
      <w:rPr>
        <w:noProof/>
        <w:szCs w:val="2"/>
        <w:lang w:val="x-none" w:eastAsia="x-none"/>
      </w:rPr>
      <w:pict w14:anchorId="1F73DE29"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49" type="#_x0000_t202" alt="bmkLogo" style="position:absolute;margin-left:56.65pt;margin-top:28.3pt;width:141.75pt;height:46.75pt;z-index:251660288;mso-position-horizontal:absolute;mso-position-horizontal-relative:page;mso-position-vertical:absolute;mso-position-vertical-relative:page" o:allowincell="f" stroked="f">
          <v:fill r:id="rId1" o:title="Lkpg_bw" type="frame"/>
          <v:textbox style="mso-next-textbox:#bmkLogo" inset="0,0,0,0">
            <w:txbxContent>
              <w:p w14:paraId="576587C7" w14:textId="77777777" w:rsidR="000E33B2" w:rsidRPr="003D7109" w:rsidRDefault="000E33B2" w:rsidP="00A958FC"/>
            </w:txbxContent>
          </v:textbox>
          <w10:wrap anchorx="page" anchory="page"/>
          <w10:anchorlock/>
        </v:shape>
      </w:pict>
    </w:r>
  </w:p>
  <w:p w14:paraId="0CAC9AEC" w14:textId="77777777" w:rsidR="00422F77" w:rsidRPr="000E33B2" w:rsidRDefault="00422F77" w:rsidP="000E33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68B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4F47FB"/>
    <w:multiLevelType w:val="multilevel"/>
    <w:tmpl w:val="C658A9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8801" w:hanging="720"/>
      </w:pPr>
    </w:lvl>
    <w:lvl w:ilvl="3">
      <w:start w:val="1"/>
      <w:numFmt w:val="decimal"/>
      <w:lvlText w:val="%1.%2.%3.%4"/>
      <w:lvlJc w:val="left"/>
      <w:pPr>
        <w:ind w:left="7952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ABC5955"/>
    <w:multiLevelType w:val="multilevel"/>
    <w:tmpl w:val="0748C57C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◦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▪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◦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▪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7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2"/>
  </w:num>
  <w:num w:numId="5">
    <w:abstractNumId w:val="15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6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3"/>
  </w:num>
  <w:num w:numId="28">
    <w:abstractNumId w:val="10"/>
  </w:num>
  <w:num w:numId="29">
    <w:abstractNumId w:val="13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6"/>
  </w:num>
  <w:num w:numId="34">
    <w:abstractNumId w:val="16"/>
  </w:num>
  <w:num w:numId="35">
    <w:abstractNumId w:val="13"/>
  </w:num>
  <w:num w:numId="36">
    <w:abstractNumId w:val="16"/>
  </w:num>
  <w:num w:numId="37">
    <w:abstractNumId w:val="17"/>
  </w:num>
  <w:num w:numId="38">
    <w:abstractNumId w:val="11"/>
  </w:num>
  <w:num w:numId="39">
    <w:abstractNumId w:val="13"/>
  </w:num>
  <w:num w:numId="40">
    <w:abstractNumId w:val="13"/>
  </w:num>
  <w:num w:numId="41">
    <w:abstractNumId w:val="16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B"/>
    <w:rsid w:val="00006C23"/>
    <w:rsid w:val="00013E9C"/>
    <w:rsid w:val="0001709C"/>
    <w:rsid w:val="000174CD"/>
    <w:rsid w:val="000230D4"/>
    <w:rsid w:val="00024FBD"/>
    <w:rsid w:val="00027ED8"/>
    <w:rsid w:val="000365D2"/>
    <w:rsid w:val="0004464B"/>
    <w:rsid w:val="00051F54"/>
    <w:rsid w:val="00063F37"/>
    <w:rsid w:val="000717A8"/>
    <w:rsid w:val="000808F6"/>
    <w:rsid w:val="00082D60"/>
    <w:rsid w:val="000830E0"/>
    <w:rsid w:val="0008636C"/>
    <w:rsid w:val="0009230B"/>
    <w:rsid w:val="000A4AD1"/>
    <w:rsid w:val="000B6DD3"/>
    <w:rsid w:val="000C62E5"/>
    <w:rsid w:val="000C6561"/>
    <w:rsid w:val="000D1C65"/>
    <w:rsid w:val="000E33B2"/>
    <w:rsid w:val="000E5006"/>
    <w:rsid w:val="000E569F"/>
    <w:rsid w:val="000E74D5"/>
    <w:rsid w:val="000F0F64"/>
    <w:rsid w:val="000F297D"/>
    <w:rsid w:val="000F36CD"/>
    <w:rsid w:val="00105B7A"/>
    <w:rsid w:val="00106E98"/>
    <w:rsid w:val="00107A5A"/>
    <w:rsid w:val="00122CBC"/>
    <w:rsid w:val="00147601"/>
    <w:rsid w:val="00160621"/>
    <w:rsid w:val="0016182A"/>
    <w:rsid w:val="001678B1"/>
    <w:rsid w:val="001858F5"/>
    <w:rsid w:val="00191051"/>
    <w:rsid w:val="0019246B"/>
    <w:rsid w:val="0019594C"/>
    <w:rsid w:val="001A352F"/>
    <w:rsid w:val="001A5986"/>
    <w:rsid w:val="001B2421"/>
    <w:rsid w:val="001B42F0"/>
    <w:rsid w:val="001C15F6"/>
    <w:rsid w:val="001D1E1B"/>
    <w:rsid w:val="001D39F5"/>
    <w:rsid w:val="001E5CE6"/>
    <w:rsid w:val="001F6A8F"/>
    <w:rsid w:val="00203A08"/>
    <w:rsid w:val="002050F1"/>
    <w:rsid w:val="00213AAF"/>
    <w:rsid w:val="002163FA"/>
    <w:rsid w:val="002233C8"/>
    <w:rsid w:val="00223C74"/>
    <w:rsid w:val="00234748"/>
    <w:rsid w:val="00241FF2"/>
    <w:rsid w:val="0024563A"/>
    <w:rsid w:val="00256C1F"/>
    <w:rsid w:val="00265668"/>
    <w:rsid w:val="00276C61"/>
    <w:rsid w:val="0028078C"/>
    <w:rsid w:val="00281D0A"/>
    <w:rsid w:val="00282892"/>
    <w:rsid w:val="00286B4F"/>
    <w:rsid w:val="002A59D8"/>
    <w:rsid w:val="002A7373"/>
    <w:rsid w:val="002A7457"/>
    <w:rsid w:val="002B383B"/>
    <w:rsid w:val="002B415D"/>
    <w:rsid w:val="002B67FF"/>
    <w:rsid w:val="002C4FD5"/>
    <w:rsid w:val="002D738E"/>
    <w:rsid w:val="003058FE"/>
    <w:rsid w:val="00310DAC"/>
    <w:rsid w:val="00311AAE"/>
    <w:rsid w:val="00316380"/>
    <w:rsid w:val="003313CC"/>
    <w:rsid w:val="00353B95"/>
    <w:rsid w:val="00361605"/>
    <w:rsid w:val="0039456F"/>
    <w:rsid w:val="00394962"/>
    <w:rsid w:val="00397504"/>
    <w:rsid w:val="003A780C"/>
    <w:rsid w:val="003C2710"/>
    <w:rsid w:val="003C48D7"/>
    <w:rsid w:val="003D565E"/>
    <w:rsid w:val="003E309A"/>
    <w:rsid w:val="003E438E"/>
    <w:rsid w:val="003F04B8"/>
    <w:rsid w:val="003F5F6C"/>
    <w:rsid w:val="003F7393"/>
    <w:rsid w:val="00421455"/>
    <w:rsid w:val="00422F77"/>
    <w:rsid w:val="00443EF6"/>
    <w:rsid w:val="004462AD"/>
    <w:rsid w:val="00451133"/>
    <w:rsid w:val="0047037C"/>
    <w:rsid w:val="00482CA5"/>
    <w:rsid w:val="004844A4"/>
    <w:rsid w:val="004A34A0"/>
    <w:rsid w:val="004A3E72"/>
    <w:rsid w:val="004A57C2"/>
    <w:rsid w:val="004B481A"/>
    <w:rsid w:val="004B54F9"/>
    <w:rsid w:val="004B6909"/>
    <w:rsid w:val="004C0C91"/>
    <w:rsid w:val="004C6232"/>
    <w:rsid w:val="004F4232"/>
    <w:rsid w:val="00504184"/>
    <w:rsid w:val="00515E60"/>
    <w:rsid w:val="00522B56"/>
    <w:rsid w:val="00522E34"/>
    <w:rsid w:val="00523731"/>
    <w:rsid w:val="0052609E"/>
    <w:rsid w:val="0053544C"/>
    <w:rsid w:val="00561EEC"/>
    <w:rsid w:val="0056240D"/>
    <w:rsid w:val="005644A6"/>
    <w:rsid w:val="00564F94"/>
    <w:rsid w:val="00570133"/>
    <w:rsid w:val="00584482"/>
    <w:rsid w:val="00585960"/>
    <w:rsid w:val="00585F1C"/>
    <w:rsid w:val="005A224F"/>
    <w:rsid w:val="005B7B9D"/>
    <w:rsid w:val="005B7C28"/>
    <w:rsid w:val="005D7BC9"/>
    <w:rsid w:val="005E64FA"/>
    <w:rsid w:val="005F6567"/>
    <w:rsid w:val="00606A97"/>
    <w:rsid w:val="006128F5"/>
    <w:rsid w:val="00614682"/>
    <w:rsid w:val="00620679"/>
    <w:rsid w:val="00622DE3"/>
    <w:rsid w:val="00647C11"/>
    <w:rsid w:val="00654CA2"/>
    <w:rsid w:val="00656D64"/>
    <w:rsid w:val="00657CE7"/>
    <w:rsid w:val="006677D9"/>
    <w:rsid w:val="00672E1D"/>
    <w:rsid w:val="0068069B"/>
    <w:rsid w:val="006A678F"/>
    <w:rsid w:val="006B16CA"/>
    <w:rsid w:val="006B3AC1"/>
    <w:rsid w:val="006B7641"/>
    <w:rsid w:val="006C754D"/>
    <w:rsid w:val="006C7B2E"/>
    <w:rsid w:val="006D2FEE"/>
    <w:rsid w:val="006E40C7"/>
    <w:rsid w:val="006E4E1F"/>
    <w:rsid w:val="006F2439"/>
    <w:rsid w:val="006F352E"/>
    <w:rsid w:val="006F548A"/>
    <w:rsid w:val="00740B31"/>
    <w:rsid w:val="00742995"/>
    <w:rsid w:val="007453B9"/>
    <w:rsid w:val="007504C6"/>
    <w:rsid w:val="00761346"/>
    <w:rsid w:val="00780C77"/>
    <w:rsid w:val="0078325B"/>
    <w:rsid w:val="00790611"/>
    <w:rsid w:val="00796AD9"/>
    <w:rsid w:val="007A6FFF"/>
    <w:rsid w:val="007B2E43"/>
    <w:rsid w:val="007B4743"/>
    <w:rsid w:val="007C088A"/>
    <w:rsid w:val="007C464D"/>
    <w:rsid w:val="007D3E20"/>
    <w:rsid w:val="007E7C77"/>
    <w:rsid w:val="007F2726"/>
    <w:rsid w:val="007F35EA"/>
    <w:rsid w:val="00806883"/>
    <w:rsid w:val="0081178A"/>
    <w:rsid w:val="00812F34"/>
    <w:rsid w:val="0082651E"/>
    <w:rsid w:val="008325BF"/>
    <w:rsid w:val="00834112"/>
    <w:rsid w:val="00865F3E"/>
    <w:rsid w:val="00866883"/>
    <w:rsid w:val="008C3031"/>
    <w:rsid w:val="008D0497"/>
    <w:rsid w:val="008D5EA4"/>
    <w:rsid w:val="008F3942"/>
    <w:rsid w:val="008F602B"/>
    <w:rsid w:val="009045BF"/>
    <w:rsid w:val="00906ACD"/>
    <w:rsid w:val="00911014"/>
    <w:rsid w:val="00911472"/>
    <w:rsid w:val="00923076"/>
    <w:rsid w:val="00927EC3"/>
    <w:rsid w:val="009534FA"/>
    <w:rsid w:val="0095552F"/>
    <w:rsid w:val="00961670"/>
    <w:rsid w:val="00981A21"/>
    <w:rsid w:val="009A2F73"/>
    <w:rsid w:val="009A7202"/>
    <w:rsid w:val="009B3503"/>
    <w:rsid w:val="009B4FF2"/>
    <w:rsid w:val="009C0B60"/>
    <w:rsid w:val="009E04B1"/>
    <w:rsid w:val="009E1D3D"/>
    <w:rsid w:val="009E271C"/>
    <w:rsid w:val="00A0723F"/>
    <w:rsid w:val="00A10372"/>
    <w:rsid w:val="00A13BCB"/>
    <w:rsid w:val="00A567CC"/>
    <w:rsid w:val="00A62C75"/>
    <w:rsid w:val="00A81988"/>
    <w:rsid w:val="00A911D7"/>
    <w:rsid w:val="00AA1707"/>
    <w:rsid w:val="00AA1715"/>
    <w:rsid w:val="00AA48D7"/>
    <w:rsid w:val="00AB196D"/>
    <w:rsid w:val="00AB2505"/>
    <w:rsid w:val="00AE192E"/>
    <w:rsid w:val="00AE695B"/>
    <w:rsid w:val="00B01A8A"/>
    <w:rsid w:val="00B05C6D"/>
    <w:rsid w:val="00B07C7C"/>
    <w:rsid w:val="00B17DEC"/>
    <w:rsid w:val="00B216EC"/>
    <w:rsid w:val="00B22970"/>
    <w:rsid w:val="00B22D8E"/>
    <w:rsid w:val="00B262EA"/>
    <w:rsid w:val="00B37A80"/>
    <w:rsid w:val="00B4129B"/>
    <w:rsid w:val="00B511C0"/>
    <w:rsid w:val="00B62C23"/>
    <w:rsid w:val="00B70470"/>
    <w:rsid w:val="00B734A3"/>
    <w:rsid w:val="00B7516D"/>
    <w:rsid w:val="00B76999"/>
    <w:rsid w:val="00B7744C"/>
    <w:rsid w:val="00B83437"/>
    <w:rsid w:val="00B91B05"/>
    <w:rsid w:val="00BB288C"/>
    <w:rsid w:val="00BB380F"/>
    <w:rsid w:val="00BB680D"/>
    <w:rsid w:val="00BE13F0"/>
    <w:rsid w:val="00BF07B2"/>
    <w:rsid w:val="00C06B2D"/>
    <w:rsid w:val="00C12A98"/>
    <w:rsid w:val="00C30998"/>
    <w:rsid w:val="00C33E31"/>
    <w:rsid w:val="00C37D4C"/>
    <w:rsid w:val="00C41963"/>
    <w:rsid w:val="00C46802"/>
    <w:rsid w:val="00C63077"/>
    <w:rsid w:val="00C635E0"/>
    <w:rsid w:val="00C6634F"/>
    <w:rsid w:val="00C71801"/>
    <w:rsid w:val="00C72687"/>
    <w:rsid w:val="00C72B8C"/>
    <w:rsid w:val="00C776FE"/>
    <w:rsid w:val="00C93EF2"/>
    <w:rsid w:val="00C95E95"/>
    <w:rsid w:val="00CA2A0B"/>
    <w:rsid w:val="00CC7439"/>
    <w:rsid w:val="00CC78E6"/>
    <w:rsid w:val="00CD6DD5"/>
    <w:rsid w:val="00CE6808"/>
    <w:rsid w:val="00CF3133"/>
    <w:rsid w:val="00CF4CFC"/>
    <w:rsid w:val="00CF5EF2"/>
    <w:rsid w:val="00D07592"/>
    <w:rsid w:val="00D13C4D"/>
    <w:rsid w:val="00D15A6B"/>
    <w:rsid w:val="00D22293"/>
    <w:rsid w:val="00D31FEF"/>
    <w:rsid w:val="00D36779"/>
    <w:rsid w:val="00D41782"/>
    <w:rsid w:val="00D66F13"/>
    <w:rsid w:val="00D72E47"/>
    <w:rsid w:val="00D752FC"/>
    <w:rsid w:val="00D87553"/>
    <w:rsid w:val="00D9136F"/>
    <w:rsid w:val="00D92D9F"/>
    <w:rsid w:val="00DA34BC"/>
    <w:rsid w:val="00DA7223"/>
    <w:rsid w:val="00DA73CB"/>
    <w:rsid w:val="00DB0191"/>
    <w:rsid w:val="00DB5E45"/>
    <w:rsid w:val="00DC13D1"/>
    <w:rsid w:val="00DC243C"/>
    <w:rsid w:val="00DD2AC1"/>
    <w:rsid w:val="00DD7AF0"/>
    <w:rsid w:val="00E02EFC"/>
    <w:rsid w:val="00E033F7"/>
    <w:rsid w:val="00E36E4B"/>
    <w:rsid w:val="00E50910"/>
    <w:rsid w:val="00E53075"/>
    <w:rsid w:val="00E56079"/>
    <w:rsid w:val="00E62DDE"/>
    <w:rsid w:val="00E6551D"/>
    <w:rsid w:val="00E66BE7"/>
    <w:rsid w:val="00E75EF1"/>
    <w:rsid w:val="00E9533B"/>
    <w:rsid w:val="00EA6F3A"/>
    <w:rsid w:val="00EB7F5C"/>
    <w:rsid w:val="00EC0FD6"/>
    <w:rsid w:val="00EC584D"/>
    <w:rsid w:val="00EE7278"/>
    <w:rsid w:val="00EF21B4"/>
    <w:rsid w:val="00F03E4C"/>
    <w:rsid w:val="00F12B82"/>
    <w:rsid w:val="00F26043"/>
    <w:rsid w:val="00F34EFA"/>
    <w:rsid w:val="00F365A5"/>
    <w:rsid w:val="00F626B6"/>
    <w:rsid w:val="00F65E13"/>
    <w:rsid w:val="00F92DF8"/>
    <w:rsid w:val="00FA6677"/>
    <w:rsid w:val="00FA6F35"/>
    <w:rsid w:val="00FB4D39"/>
    <w:rsid w:val="00FB64AD"/>
    <w:rsid w:val="00FD3CAC"/>
    <w:rsid w:val="00FF0A8A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77D137"/>
  <w15:docId w15:val="{622EED18-EB37-418A-B362-B461A91B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FA"/>
    <w:pPr>
      <w:spacing w:after="120" w:line="276" w:lineRule="auto"/>
    </w:pPr>
    <w:rPr>
      <w:rFonts w:ascii="Times New Roman" w:eastAsiaTheme="minorHAnsi" w:hAnsi="Times New Roman"/>
      <w:sz w:val="20"/>
    </w:rPr>
  </w:style>
  <w:style w:type="paragraph" w:styleId="Rubrik1">
    <w:name w:val="heading 1"/>
    <w:basedOn w:val="Normal"/>
    <w:next w:val="Normal"/>
    <w:link w:val="Rubrik1Char"/>
    <w:qFormat/>
    <w:rsid w:val="0053544C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A567CC"/>
    <w:pPr>
      <w:keepNext/>
      <w:keepLines/>
      <w:spacing w:before="280" w:after="60" w:line="240" w:lineRule="auto"/>
      <w:outlineLvl w:val="1"/>
    </w:pPr>
    <w:rPr>
      <w:rFonts w:asciiTheme="majorHAnsi" w:hAnsiTheme="majorHAnsi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A567CC"/>
    <w:pPr>
      <w:keepNext/>
      <w:keepLines/>
      <w:spacing w:before="240" w:after="60" w:line="240" w:lineRule="auto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uiPriority w:val="9"/>
    <w:qFormat/>
    <w:rsid w:val="008325BF"/>
    <w:pPr>
      <w:keepNext/>
      <w:keepLines/>
      <w:spacing w:before="240" w:after="0" w:line="240" w:lineRule="auto"/>
      <w:outlineLvl w:val="3"/>
    </w:pPr>
    <w:rPr>
      <w:rFonts w:asciiTheme="majorHAnsi" w:hAnsiTheme="majorHAnsi"/>
      <w:bCs/>
      <w:i/>
      <w:sz w:val="24"/>
      <w:szCs w:val="28"/>
    </w:rPr>
  </w:style>
  <w:style w:type="paragraph" w:styleId="Rubrik5">
    <w:name w:val="heading 5"/>
    <w:basedOn w:val="Normal"/>
    <w:next w:val="Brdtext"/>
    <w:link w:val="Rubrik5Char"/>
    <w:qFormat/>
    <w:rsid w:val="00361605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qFormat/>
    <w:rsid w:val="00361605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qFormat/>
    <w:rsid w:val="00361605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qFormat/>
    <w:rsid w:val="00361605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qFormat/>
    <w:rsid w:val="00361605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uiPriority w:val="99"/>
    <w:qFormat/>
    <w:rsid w:val="00027ED8"/>
    <w:pPr>
      <w:spacing w:after="240" w:line="300" w:lineRule="atLeast"/>
    </w:pPr>
    <w:rPr>
      <w:rFonts w:asciiTheme="minorHAnsi" w:hAnsiTheme="minorHAnsi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27ED8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spacing w:after="240" w:line="240" w:lineRule="auto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  <w:pPr>
      <w:spacing w:after="240" w:line="240" w:lineRule="auto"/>
    </w:pPr>
    <w:rPr>
      <w:rFonts w:asciiTheme="minorHAnsi" w:hAnsiTheme="minorHAnsi"/>
      <w:sz w:val="24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semiHidden/>
    <w:rsid w:val="00FA667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53544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A567CC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A567CC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325BF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361605"/>
    <w:rPr>
      <w:rFonts w:asciiTheme="majorHAnsi" w:hAnsiTheme="majorHAnsi" w:cs="Times New Roman"/>
      <w:bCs/>
      <w:iCs/>
      <w:sz w:val="18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361605"/>
    <w:rPr>
      <w:rFonts w:asciiTheme="majorHAnsi" w:hAnsiTheme="majorHAnsi" w:cs="Times New Roman"/>
      <w:bCs/>
      <w:sz w:val="18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361605"/>
    <w:rPr>
      <w:rFonts w:asciiTheme="majorHAnsi" w:hAnsiTheme="majorHAnsi" w:cs="Times New Roman"/>
      <w:sz w:val="18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361605"/>
    <w:rPr>
      <w:rFonts w:asciiTheme="majorHAnsi" w:hAnsiTheme="majorHAnsi" w:cs="Times New Roman"/>
      <w:iCs/>
      <w:sz w:val="18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361605"/>
    <w:rPr>
      <w:rFonts w:asciiTheme="majorHAnsi" w:hAnsiTheme="majorHAnsi" w:cs="Arial"/>
      <w:sz w:val="18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spacing w:after="240" w:line="240" w:lineRule="auto"/>
      <w:ind w:left="4252"/>
    </w:pPr>
    <w:rPr>
      <w:rFonts w:asciiTheme="minorHAnsi" w:hAnsiTheme="minorHAnsi"/>
      <w:sz w:val="24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pPr>
      <w:spacing w:after="240" w:line="240" w:lineRule="auto"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FA6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D07592"/>
    <w:pPr>
      <w:spacing w:line="240" w:lineRule="auto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911472"/>
    <w:pPr>
      <w:spacing w:after="240" w:line="240" w:lineRule="auto"/>
    </w:pPr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FA6677"/>
    <w:pPr>
      <w:spacing w:after="240" w:line="240" w:lineRule="auto"/>
    </w:pPr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Arial" w:hAnsi="Arial" w:cs="Arial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240" w:line="240" w:lineRule="auto"/>
    </w:pPr>
    <w:rPr>
      <w:rFonts w:asciiTheme="minorHAnsi" w:hAnsiTheme="minorHAns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240" w:line="240" w:lineRule="auto"/>
      <w:ind w:left="283"/>
    </w:pPr>
    <w:rPr>
      <w:rFonts w:asciiTheme="minorHAnsi" w:hAnsiTheme="minorHAnsi"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240" w:line="480" w:lineRule="auto"/>
      <w:ind w:left="283"/>
    </w:pPr>
    <w:rPr>
      <w:rFonts w:asciiTheme="minorHAnsi" w:hAnsiTheme="minorHAnsi"/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240" w:line="240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2A7457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361605"/>
    <w:pPr>
      <w:tabs>
        <w:tab w:val="right" w:leader="dot" w:pos="7643"/>
      </w:tabs>
      <w:spacing w:after="240" w:line="240" w:lineRule="auto"/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FA667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07592"/>
    <w:pPr>
      <w:spacing w:after="0" w:line="240" w:lineRule="auto"/>
    </w:pPr>
    <w:rPr>
      <w:rFonts w:asciiTheme="minorHAnsi" w:hAnsiTheme="minorHAnsi"/>
    </w:rPr>
  </w:style>
  <w:style w:type="character" w:customStyle="1" w:styleId="FotnotstextChar">
    <w:name w:val="Fotnotstext Char"/>
    <w:basedOn w:val="Standardstycketeckensnitt"/>
    <w:link w:val="Fotnotstext"/>
    <w:semiHidden/>
    <w:rsid w:val="00D07592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rsid w:val="008325BF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  <w:sz w:val="2"/>
    </w:rPr>
  </w:style>
  <w:style w:type="character" w:customStyle="1" w:styleId="SidhuvudChar">
    <w:name w:val="Sidhuvud Char"/>
    <w:link w:val="Sidhuvud"/>
    <w:rsid w:val="008325BF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uiPriority w:val="99"/>
    <w:semiHidden/>
    <w:rsid w:val="00812F34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2050F1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606A97"/>
    <w:pPr>
      <w:tabs>
        <w:tab w:val="right" w:pos="7643"/>
      </w:tabs>
      <w:spacing w:before="120" w:after="0" w:line="240" w:lineRule="auto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606A97"/>
    <w:pPr>
      <w:tabs>
        <w:tab w:val="right" w:pos="7643"/>
      </w:tabs>
      <w:spacing w:after="0" w:line="240" w:lineRule="auto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606A97"/>
    <w:pPr>
      <w:tabs>
        <w:tab w:val="right" w:pos="7643"/>
      </w:tabs>
      <w:spacing w:after="0" w:line="240" w:lineRule="auto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C7439"/>
    <w:pPr>
      <w:tabs>
        <w:tab w:val="right" w:leader="dot" w:pos="8097"/>
      </w:tabs>
      <w:spacing w:after="240" w:line="240" w:lineRule="auto"/>
      <w:ind w:left="2268" w:right="284" w:hanging="567"/>
    </w:pPr>
    <w:rPr>
      <w:rFonts w:ascii="Arial" w:hAnsi="Arial"/>
      <w:sz w:val="24"/>
    </w:rPr>
  </w:style>
  <w:style w:type="paragraph" w:styleId="Innehll5">
    <w:name w:val="toc 5"/>
    <w:basedOn w:val="Normal"/>
    <w:next w:val="Normal"/>
    <w:autoRedefine/>
    <w:semiHidden/>
    <w:rsid w:val="00CC7439"/>
    <w:pPr>
      <w:spacing w:after="240" w:line="240" w:lineRule="auto"/>
      <w:ind w:left="960"/>
    </w:pPr>
    <w:rPr>
      <w:rFonts w:ascii="Arial" w:hAnsi="Arial"/>
      <w:sz w:val="24"/>
    </w:rPr>
  </w:style>
  <w:style w:type="paragraph" w:styleId="Innehll6">
    <w:name w:val="toc 6"/>
    <w:basedOn w:val="Normal"/>
    <w:next w:val="Normal"/>
    <w:autoRedefine/>
    <w:semiHidden/>
    <w:rsid w:val="00CC7439"/>
    <w:pPr>
      <w:spacing w:after="240" w:line="240" w:lineRule="auto"/>
      <w:ind w:left="1200"/>
    </w:pPr>
    <w:rPr>
      <w:rFonts w:ascii="Arial" w:hAnsi="Arial"/>
      <w:sz w:val="24"/>
    </w:rPr>
  </w:style>
  <w:style w:type="paragraph" w:styleId="Innehll7">
    <w:name w:val="toc 7"/>
    <w:basedOn w:val="Normal"/>
    <w:next w:val="Normal"/>
    <w:autoRedefine/>
    <w:semiHidden/>
    <w:rsid w:val="00CC7439"/>
    <w:pPr>
      <w:spacing w:after="240" w:line="240" w:lineRule="auto"/>
      <w:ind w:left="1440"/>
    </w:pPr>
    <w:rPr>
      <w:rFonts w:ascii="Arial" w:hAnsi="Arial"/>
      <w:sz w:val="24"/>
    </w:rPr>
  </w:style>
  <w:style w:type="paragraph" w:styleId="Innehll8">
    <w:name w:val="toc 8"/>
    <w:basedOn w:val="Normal"/>
    <w:next w:val="Normal"/>
    <w:autoRedefine/>
    <w:semiHidden/>
    <w:rsid w:val="00CC7439"/>
    <w:pPr>
      <w:spacing w:after="240" w:line="240" w:lineRule="auto"/>
      <w:ind w:left="1680"/>
    </w:pPr>
    <w:rPr>
      <w:rFonts w:ascii="Arial" w:hAnsi="Arial"/>
      <w:sz w:val="24"/>
    </w:rPr>
  </w:style>
  <w:style w:type="paragraph" w:styleId="Innehll9">
    <w:name w:val="toc 9"/>
    <w:basedOn w:val="Normal"/>
    <w:next w:val="Normal"/>
    <w:autoRedefine/>
    <w:semiHidden/>
    <w:rsid w:val="00CC7439"/>
    <w:pPr>
      <w:spacing w:after="240" w:line="240" w:lineRule="auto"/>
      <w:ind w:left="1920"/>
    </w:pPr>
    <w:rPr>
      <w:rFonts w:ascii="Arial" w:hAnsi="Arial"/>
      <w:sz w:val="24"/>
    </w:rPr>
  </w:style>
  <w:style w:type="paragraph" w:customStyle="1" w:styleId="Ledtext">
    <w:name w:val="Ledtext"/>
    <w:basedOn w:val="Normal"/>
    <w:semiHidden/>
    <w:rsid w:val="00147601"/>
    <w:pPr>
      <w:spacing w:after="20"/>
    </w:pPr>
    <w:rPr>
      <w:rFonts w:asciiTheme="majorHAnsi" w:hAnsiTheme="majorHAnsi"/>
      <w:sz w:val="16"/>
    </w:rPr>
  </w:style>
  <w:style w:type="paragraph" w:customStyle="1" w:styleId="Orubrik">
    <w:name w:val="Orubrik"/>
    <w:basedOn w:val="Rubrik1"/>
    <w:semiHidden/>
    <w:rsid w:val="00B4129B"/>
    <w:pPr>
      <w:outlineLvl w:val="9"/>
    </w:pPr>
  </w:style>
  <w:style w:type="paragraph" w:styleId="Lista">
    <w:name w:val="List"/>
    <w:basedOn w:val="Normal"/>
    <w:semiHidden/>
    <w:rsid w:val="002050F1"/>
    <w:pPr>
      <w:spacing w:after="240" w:line="240" w:lineRule="auto"/>
      <w:ind w:left="283" w:hanging="283"/>
    </w:pPr>
    <w:rPr>
      <w:rFonts w:asciiTheme="minorHAnsi" w:hAnsiTheme="minorHAnsi"/>
      <w:sz w:val="24"/>
    </w:rPr>
  </w:style>
  <w:style w:type="paragraph" w:styleId="Lista2">
    <w:name w:val="List 2"/>
    <w:basedOn w:val="Normal"/>
    <w:semiHidden/>
    <w:rsid w:val="002050F1"/>
    <w:pPr>
      <w:spacing w:after="240" w:line="240" w:lineRule="auto"/>
      <w:ind w:left="566" w:hanging="283"/>
    </w:pPr>
    <w:rPr>
      <w:rFonts w:asciiTheme="minorHAnsi" w:hAnsiTheme="minorHAnsi"/>
      <w:sz w:val="24"/>
    </w:rPr>
  </w:style>
  <w:style w:type="paragraph" w:styleId="Lista3">
    <w:name w:val="List 3"/>
    <w:basedOn w:val="Normal"/>
    <w:semiHidden/>
    <w:rsid w:val="002050F1"/>
    <w:pPr>
      <w:spacing w:after="240" w:line="240" w:lineRule="auto"/>
      <w:ind w:left="849" w:hanging="283"/>
    </w:pPr>
    <w:rPr>
      <w:rFonts w:asciiTheme="minorHAnsi" w:hAnsiTheme="minorHAnsi"/>
      <w:sz w:val="24"/>
    </w:rPr>
  </w:style>
  <w:style w:type="paragraph" w:styleId="Lista4">
    <w:name w:val="List 4"/>
    <w:basedOn w:val="Normal"/>
    <w:semiHidden/>
    <w:rsid w:val="002050F1"/>
    <w:pPr>
      <w:spacing w:after="240" w:line="240" w:lineRule="auto"/>
      <w:ind w:left="1132" w:hanging="283"/>
    </w:pPr>
    <w:rPr>
      <w:rFonts w:asciiTheme="minorHAnsi" w:hAnsiTheme="minorHAnsi"/>
      <w:sz w:val="24"/>
    </w:rPr>
  </w:style>
  <w:style w:type="paragraph" w:styleId="Lista5">
    <w:name w:val="List 5"/>
    <w:basedOn w:val="Normal"/>
    <w:semiHidden/>
    <w:rsid w:val="002050F1"/>
    <w:pPr>
      <w:spacing w:after="240" w:line="240" w:lineRule="auto"/>
      <w:ind w:left="1415" w:hanging="283"/>
    </w:pPr>
    <w:rPr>
      <w:rFonts w:asciiTheme="minorHAnsi" w:hAnsiTheme="minorHAnsi"/>
      <w:sz w:val="24"/>
    </w:rPr>
  </w:style>
  <w:style w:type="paragraph" w:styleId="Listafortstt">
    <w:name w:val="List Continue"/>
    <w:basedOn w:val="Normal"/>
    <w:semiHidden/>
    <w:rsid w:val="002050F1"/>
    <w:pPr>
      <w:spacing w:after="240" w:line="240" w:lineRule="auto"/>
      <w:ind w:left="283"/>
    </w:pPr>
    <w:rPr>
      <w:rFonts w:asciiTheme="minorHAnsi" w:hAnsiTheme="minorHAnsi"/>
      <w:sz w:val="24"/>
    </w:rPr>
  </w:style>
  <w:style w:type="paragraph" w:styleId="Listafortstt2">
    <w:name w:val="List Continue 2"/>
    <w:basedOn w:val="Normal"/>
    <w:semiHidden/>
    <w:rsid w:val="002050F1"/>
    <w:pPr>
      <w:spacing w:after="240" w:line="240" w:lineRule="auto"/>
      <w:ind w:left="566"/>
    </w:pPr>
    <w:rPr>
      <w:rFonts w:asciiTheme="minorHAnsi" w:hAnsiTheme="minorHAnsi"/>
      <w:sz w:val="24"/>
    </w:rPr>
  </w:style>
  <w:style w:type="paragraph" w:styleId="Listafortstt3">
    <w:name w:val="List Continue 3"/>
    <w:basedOn w:val="Normal"/>
    <w:semiHidden/>
    <w:rsid w:val="002050F1"/>
    <w:pPr>
      <w:spacing w:after="240" w:line="240" w:lineRule="auto"/>
      <w:ind w:left="849"/>
    </w:pPr>
    <w:rPr>
      <w:rFonts w:asciiTheme="minorHAnsi" w:hAnsiTheme="minorHAnsi"/>
      <w:sz w:val="24"/>
    </w:rPr>
  </w:style>
  <w:style w:type="paragraph" w:styleId="Listafortstt4">
    <w:name w:val="List Continue 4"/>
    <w:basedOn w:val="Normal"/>
    <w:semiHidden/>
    <w:rsid w:val="002050F1"/>
    <w:pPr>
      <w:spacing w:after="240" w:line="240" w:lineRule="auto"/>
      <w:ind w:left="1132"/>
    </w:pPr>
    <w:rPr>
      <w:rFonts w:asciiTheme="minorHAnsi" w:hAnsiTheme="minorHAnsi"/>
      <w:sz w:val="24"/>
    </w:rPr>
  </w:style>
  <w:style w:type="paragraph" w:styleId="Listafortstt5">
    <w:name w:val="List Continue 5"/>
    <w:basedOn w:val="Normal"/>
    <w:semiHidden/>
    <w:rsid w:val="002050F1"/>
    <w:pPr>
      <w:spacing w:after="240" w:line="240" w:lineRule="auto"/>
      <w:ind w:left="1415"/>
    </w:pPr>
    <w:rPr>
      <w:rFonts w:asciiTheme="minorHAnsi" w:hAnsiTheme="minorHAnsi"/>
      <w:sz w:val="24"/>
    </w:r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</w:style>
  <w:style w:type="paragraph" w:styleId="Normaltindrag">
    <w:name w:val="Normal Indent"/>
    <w:basedOn w:val="Normal"/>
    <w:semiHidden/>
    <w:rsid w:val="002050F1"/>
    <w:pPr>
      <w:spacing w:after="240" w:line="240" w:lineRule="auto"/>
      <w:ind w:left="1304"/>
    </w:pPr>
    <w:rPr>
      <w:rFonts w:asciiTheme="minorHAnsi" w:hAnsiTheme="minorHAnsi"/>
      <w:sz w:val="24"/>
    </w:rPr>
  </w:style>
  <w:style w:type="paragraph" w:styleId="Numreradlista2">
    <w:name w:val="List Number 2"/>
    <w:basedOn w:val="Normal"/>
    <w:semiHidden/>
    <w:rsid w:val="002050F1"/>
    <w:pPr>
      <w:numPr>
        <w:numId w:val="10"/>
      </w:numPr>
      <w:spacing w:after="240" w:line="240" w:lineRule="auto"/>
    </w:pPr>
    <w:rPr>
      <w:rFonts w:asciiTheme="minorHAnsi" w:hAnsiTheme="minorHAnsi"/>
      <w:sz w:val="24"/>
    </w:rPr>
  </w:style>
  <w:style w:type="paragraph" w:styleId="Numreradlista3">
    <w:name w:val="List Number 3"/>
    <w:basedOn w:val="Normal"/>
    <w:semiHidden/>
    <w:rsid w:val="002050F1"/>
    <w:pPr>
      <w:numPr>
        <w:numId w:val="12"/>
      </w:numPr>
      <w:spacing w:after="240" w:line="240" w:lineRule="auto"/>
    </w:pPr>
    <w:rPr>
      <w:rFonts w:asciiTheme="minorHAnsi" w:hAnsiTheme="minorHAnsi"/>
      <w:sz w:val="24"/>
    </w:rPr>
  </w:style>
  <w:style w:type="paragraph" w:styleId="Numreradlista4">
    <w:name w:val="List Number 4"/>
    <w:basedOn w:val="Normal"/>
    <w:semiHidden/>
    <w:rsid w:val="002050F1"/>
    <w:pPr>
      <w:numPr>
        <w:numId w:val="14"/>
      </w:numPr>
      <w:spacing w:after="240" w:line="240" w:lineRule="auto"/>
    </w:pPr>
    <w:rPr>
      <w:rFonts w:asciiTheme="minorHAnsi" w:hAnsiTheme="minorHAnsi"/>
      <w:sz w:val="24"/>
    </w:rPr>
  </w:style>
  <w:style w:type="paragraph" w:styleId="Numreradlista5">
    <w:name w:val="List Number 5"/>
    <w:basedOn w:val="Normal"/>
    <w:semiHidden/>
    <w:rsid w:val="002050F1"/>
    <w:pPr>
      <w:numPr>
        <w:numId w:val="16"/>
      </w:numPr>
      <w:spacing w:after="240" w:line="240" w:lineRule="auto"/>
    </w:pPr>
    <w:rPr>
      <w:rFonts w:asciiTheme="minorHAnsi" w:hAnsiTheme="minorHAnsi"/>
      <w:sz w:val="24"/>
    </w:r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050F1"/>
    <w:pPr>
      <w:numPr>
        <w:numId w:val="20"/>
      </w:numPr>
      <w:spacing w:after="240" w:line="240" w:lineRule="auto"/>
    </w:pPr>
    <w:rPr>
      <w:rFonts w:asciiTheme="minorHAnsi" w:hAnsiTheme="minorHAnsi"/>
      <w:sz w:val="24"/>
    </w:rPr>
  </w:style>
  <w:style w:type="paragraph" w:styleId="Punktlista3">
    <w:name w:val="List Bullet 3"/>
    <w:basedOn w:val="Normal"/>
    <w:semiHidden/>
    <w:rsid w:val="002050F1"/>
    <w:pPr>
      <w:numPr>
        <w:numId w:val="22"/>
      </w:numPr>
      <w:spacing w:after="240" w:line="240" w:lineRule="auto"/>
    </w:pPr>
    <w:rPr>
      <w:rFonts w:asciiTheme="minorHAnsi" w:hAnsiTheme="minorHAnsi"/>
      <w:sz w:val="24"/>
    </w:rPr>
  </w:style>
  <w:style w:type="paragraph" w:styleId="Punktlista4">
    <w:name w:val="List Bullet 4"/>
    <w:basedOn w:val="Normal"/>
    <w:semiHidden/>
    <w:rsid w:val="002050F1"/>
    <w:pPr>
      <w:numPr>
        <w:numId w:val="24"/>
      </w:numPr>
      <w:spacing w:after="240" w:line="240" w:lineRule="auto"/>
    </w:pPr>
    <w:rPr>
      <w:rFonts w:asciiTheme="minorHAnsi" w:hAnsiTheme="minorHAnsi"/>
      <w:sz w:val="24"/>
    </w:rPr>
  </w:style>
  <w:style w:type="paragraph" w:styleId="Punktlista5">
    <w:name w:val="List Bullet 5"/>
    <w:basedOn w:val="Normal"/>
    <w:semiHidden/>
    <w:rsid w:val="002050F1"/>
    <w:pPr>
      <w:numPr>
        <w:numId w:val="26"/>
      </w:numPr>
      <w:spacing w:after="240" w:line="240" w:lineRule="auto"/>
    </w:pPr>
    <w:rPr>
      <w:rFonts w:asciiTheme="minorHAnsi" w:hAnsiTheme="minorHAnsi"/>
      <w:sz w:val="24"/>
    </w:r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next w:val="Normal"/>
    <w:link w:val="RubrikChar"/>
    <w:semiHidden/>
    <w:qFormat/>
    <w:rsid w:val="00FA6677"/>
    <w:pPr>
      <w:pBdr>
        <w:bottom w:val="single" w:sz="8" w:space="4" w:color="00A9B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A6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E6551D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E6551D"/>
    <w:rPr>
      <w:rFonts w:cs="Times New Roman"/>
      <w:sz w:val="2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013E9C"/>
    <w:rPr>
      <w:rFonts w:asciiTheme="majorHAnsi" w:hAnsiTheme="majorHAnsi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2050F1"/>
    <w:pPr>
      <w:spacing w:after="240" w:line="240" w:lineRule="auto"/>
      <w:ind w:left="4252"/>
    </w:pPr>
    <w:rPr>
      <w:rFonts w:asciiTheme="minorHAnsi" w:hAnsiTheme="minorHAnsi"/>
      <w:sz w:val="24"/>
    </w:r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FA667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08636C"/>
    <w:pPr>
      <w:spacing w:before="40" w:after="40" w:line="240" w:lineRule="auto"/>
    </w:pPr>
    <w:rPr>
      <w:rFonts w:asciiTheme="majorHAnsi" w:hAnsiTheme="majorHAnsi"/>
    </w:rPr>
  </w:style>
  <w:style w:type="paragraph" w:customStyle="1" w:styleId="Tabelltextfet">
    <w:name w:val="Tabelltext_fet"/>
    <w:basedOn w:val="Normal"/>
    <w:semiHidden/>
    <w:rsid w:val="00F12B82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FA6677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95552F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3E309A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FA667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FA6677"/>
    <w:rPr>
      <w:color w:val="808080"/>
    </w:rPr>
  </w:style>
  <w:style w:type="paragraph" w:customStyle="1" w:styleId="Sidhuvudstext">
    <w:name w:val="Sidhuvudstext"/>
    <w:basedOn w:val="Brdtext"/>
    <w:semiHidden/>
    <w:qFormat/>
    <w:rsid w:val="008325BF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585960"/>
    <w:pPr>
      <w:numPr>
        <w:numId w:val="40"/>
      </w:numPr>
      <w:contextualSpacing/>
    </w:pPr>
  </w:style>
  <w:style w:type="paragraph" w:customStyle="1" w:styleId="Punktlista">
    <w:name w:val="_Punktlista"/>
    <w:basedOn w:val="Brdtext"/>
    <w:semiHidden/>
    <w:qFormat/>
    <w:rsid w:val="00790611"/>
    <w:pPr>
      <w:numPr>
        <w:numId w:val="30"/>
      </w:numPr>
    </w:pPr>
  </w:style>
  <w:style w:type="paragraph" w:customStyle="1" w:styleId="Hlsningsfras">
    <w:name w:val="Hälsningsfras"/>
    <w:basedOn w:val="Brdtext"/>
    <w:semiHidden/>
    <w:rsid w:val="00451133"/>
    <w:pPr>
      <w:keepLines/>
    </w:pPr>
  </w:style>
  <w:style w:type="paragraph" w:styleId="Punktlista0">
    <w:name w:val="List Bullet"/>
    <w:basedOn w:val="Brdtext"/>
    <w:qFormat/>
    <w:rsid w:val="00CE6808"/>
    <w:pPr>
      <w:numPr>
        <w:numId w:val="42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C41963"/>
    <w:pPr>
      <w:spacing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522B56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FB64AD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FB64AD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FB64AD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71801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013E9C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013E9C"/>
    <w:rPr>
      <w:rFonts w:asciiTheme="majorHAnsi" w:hAnsiTheme="majorHAnsi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E6551D"/>
    <w:pPr>
      <w:ind w:left="720"/>
      <w:contextualSpacing/>
    </w:pPr>
  </w:style>
  <w:style w:type="paragraph" w:customStyle="1" w:styleId="Rubrikejinnehll">
    <w:name w:val="Rubrik ej innehåll"/>
    <w:basedOn w:val="Rubrik1"/>
    <w:next w:val="Brdtext"/>
    <w:rsid w:val="00FB64AD"/>
    <w:pPr>
      <w:pageBreakBefore/>
      <w:spacing w:before="0" w:after="240"/>
      <w:outlineLvl w:val="9"/>
    </w:pPr>
  </w:style>
  <w:style w:type="table" w:customStyle="1" w:styleId="Linkpingtabellrutnt">
    <w:name w:val="Linköping tabell rutnät"/>
    <w:basedOn w:val="Normaltabell"/>
    <w:uiPriority w:val="99"/>
    <w:rsid w:val="00CE6808"/>
    <w:pPr>
      <w:spacing w:after="0" w:line="240" w:lineRule="auto"/>
    </w:pPr>
    <w:tblPr>
      <w:tblBorders>
        <w:top w:val="single" w:sz="4" w:space="0" w:color="EA516D" w:themeColor="accent6"/>
        <w:left w:val="single" w:sz="4" w:space="0" w:color="EA516D" w:themeColor="accent6"/>
        <w:bottom w:val="single" w:sz="4" w:space="0" w:color="EA516D" w:themeColor="accent6"/>
        <w:right w:val="single" w:sz="4" w:space="0" w:color="EA516D" w:themeColor="accent6"/>
        <w:insideH w:val="single" w:sz="4" w:space="0" w:color="EA516D" w:themeColor="accent6"/>
        <w:insideV w:val="single" w:sz="4" w:space="0" w:color="EA516D" w:themeColor="accent6"/>
      </w:tblBorders>
    </w:tblPr>
    <w:tblStylePr w:type="firstRow">
      <w:rPr>
        <w:b/>
      </w:rPr>
      <w:tblPr/>
      <w:trPr>
        <w:cantSplit/>
        <w:tblHeader/>
      </w:tr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TabelltextChar">
    <w:name w:val="Tabelltext Char"/>
    <w:basedOn w:val="Standardstycketeckensnitt"/>
    <w:link w:val="Tabelltext"/>
    <w:rsid w:val="00F34EFA"/>
    <w:rPr>
      <w:rFonts w:asciiTheme="majorHAnsi" w:eastAsiaTheme="minorHAnsi" w:hAnsiTheme="majorHAnsi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4E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4EF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4EFA"/>
    <w:rPr>
      <w:rFonts w:ascii="Times New Roman" w:eastAsiaTheme="minorHAnsi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4E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4EFA"/>
    <w:rPr>
      <w:rFonts w:ascii="Times New Roman" w:eastAsiaTheme="minorHAns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EFA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customStyle="1" w:styleId="Default">
    <w:name w:val="Default"/>
    <w:rsid w:val="005844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lib\Downloads\blankett-1---grunddata-och-priorit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4ACA89E8BE4DE58EBE384240FCB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7F8C1-050E-4450-8DA5-F2B9490CA5CB}"/>
      </w:docPartPr>
      <w:docPartBody>
        <w:p w:rsidR="00A627FE" w:rsidRDefault="00832A78" w:rsidP="00832A78">
          <w:pPr>
            <w:pStyle w:val="864ACA89E8BE4DE58EBE384240FCBD6E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B1BD98497D4936A91BA91835FBE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FBB58-9E2D-46F2-B7DB-83428FEF54E2}"/>
      </w:docPartPr>
      <w:docPartBody>
        <w:p w:rsidR="00A627FE" w:rsidRDefault="00832A78" w:rsidP="00832A78">
          <w:pPr>
            <w:pStyle w:val="30B1BD98497D4936A91BA91835FBE960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78"/>
    <w:rsid w:val="00832A78"/>
    <w:rsid w:val="00A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2A78"/>
  </w:style>
  <w:style w:type="paragraph" w:customStyle="1" w:styleId="864ACA89E8BE4DE58EBE384240FCBD6E">
    <w:name w:val="864ACA89E8BE4DE58EBE384240FCBD6E"/>
    <w:rsid w:val="00832A78"/>
  </w:style>
  <w:style w:type="paragraph" w:customStyle="1" w:styleId="30B1BD98497D4936A91BA91835FBE960">
    <w:name w:val="30B1BD98497D4936A91BA91835FBE960"/>
    <w:rsid w:val="00832A78"/>
  </w:style>
  <w:style w:type="paragraph" w:customStyle="1" w:styleId="B49E132158534225A4EC4A8DDBA6E263">
    <w:name w:val="B49E132158534225A4EC4A8DDBA6E263"/>
    <w:rsid w:val="00832A78"/>
  </w:style>
  <w:style w:type="paragraph" w:customStyle="1" w:styleId="7E3F40823C9F4BB282AFB8266E25D799">
    <w:name w:val="7E3F40823C9F4BB282AFB8266E25D799"/>
    <w:rsid w:val="00832A78"/>
  </w:style>
  <w:style w:type="paragraph" w:customStyle="1" w:styleId="F6B468080FE84FECBB68F37577FB0DF2">
    <w:name w:val="F6B468080FE84FECBB68F37577FB0DF2"/>
    <w:rsid w:val="00832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inköping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9B8"/>
      </a:accent1>
      <a:accent2>
        <a:srgbClr val="D41737"/>
      </a:accent2>
      <a:accent3>
        <a:srgbClr val="8DA85A"/>
      </a:accent3>
      <a:accent4>
        <a:srgbClr val="E94E1B"/>
      </a:accent4>
      <a:accent5>
        <a:srgbClr val="005365"/>
      </a:accent5>
      <a:accent6>
        <a:srgbClr val="EA516D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blankett-1---grunddata-och-prioritering.dotx</Template>
  <TotalTime>4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Jesper</dc:creator>
  <cp:keywords/>
  <dc:description>LKPG2000, v2.1, 2016-02-17</dc:description>
  <cp:lastModifiedBy>Samuelsson Stefan</cp:lastModifiedBy>
  <cp:revision>4</cp:revision>
  <cp:lastPrinted>2013-10-08T14:28:00Z</cp:lastPrinted>
  <dcterms:created xsi:type="dcterms:W3CDTF">2023-02-08T11:21:00Z</dcterms:created>
  <dcterms:modified xsi:type="dcterms:W3CDTF">2023-02-08T11:46:00Z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magnil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Magnus Nilzén</vt:lpwstr>
  </property>
  <property fmtid="{D5CDD505-2E9C-101B-9397-08002B2CF9AE}" pid="23" name="cdpTitle">
    <vt:lpwstr>Webb/IT-samordnare</vt:lpwstr>
  </property>
  <property fmtid="{D5CDD505-2E9C-101B-9397-08002B2CF9AE}" pid="24" name="cdpPhone">
    <vt:lpwstr>013-20 63 46</vt:lpwstr>
  </property>
  <property fmtid="{D5CDD505-2E9C-101B-9397-08002B2CF9AE}" pid="25" name="cdpCellphone">
    <vt:lpwstr/>
  </property>
  <property fmtid="{D5CDD505-2E9C-101B-9397-08002B2CF9AE}" pid="26" name="cdpEmail">
    <vt:lpwstr>magnus.nilzen@linkoping.se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Miljö- och samhällsbyggnadsförvaltningen</vt:lpwstr>
  </property>
  <property fmtid="{D5CDD505-2E9C-101B-9397-08002B2CF9AE}" pid="30" name="cdpUnit">
    <vt:lpwstr>Plankontoret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Sant,Sant,Falskt,Falskt,Falskt,Falskt,Falskt,Falskt,Falskt</vt:lpwstr>
  </property>
  <property fmtid="{D5CDD505-2E9C-101B-9397-08002B2CF9AE}" pid="35" name="cdpFirstTime">
    <vt:lpwstr>True</vt:lpwstr>
  </property>
  <property fmtid="{D5CDD505-2E9C-101B-9397-08002B2CF9AE}" pid="36" name="cdpSystem">
    <vt:lpwstr> </vt:lpwstr>
  </property>
</Properties>
</file>