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31D99" w14:textId="2DF23956" w:rsidR="00E64B21" w:rsidRDefault="003579C9" w:rsidP="005446B0">
      <w:pPr>
        <w:pStyle w:val="Rubrik1"/>
        <w:rPr>
          <w:rFonts w:ascii="Georgia" w:hAnsi="Georgia"/>
          <w:color w:val="00B0F0"/>
          <w:sz w:val="36"/>
          <w:szCs w:val="36"/>
        </w:rPr>
      </w:pPr>
      <w:r w:rsidRPr="00C14732">
        <w:rPr>
          <w:rFonts w:ascii="Georgia" w:hAnsi="Georgia"/>
          <w:color w:val="00B0F0"/>
          <w:sz w:val="36"/>
          <w:szCs w:val="36"/>
        </w:rPr>
        <w:t>Markanvisning</w:t>
      </w:r>
      <w:r w:rsidR="002161D4">
        <w:rPr>
          <w:rFonts w:ascii="Georgia" w:hAnsi="Georgia"/>
          <w:color w:val="00B0F0"/>
          <w:sz w:val="36"/>
          <w:szCs w:val="36"/>
        </w:rPr>
        <w:t>stävling</w:t>
      </w:r>
      <w:r w:rsidR="008A7701">
        <w:rPr>
          <w:rFonts w:ascii="Georgia" w:hAnsi="Georgia"/>
          <w:color w:val="00B0F0"/>
          <w:sz w:val="36"/>
          <w:szCs w:val="36"/>
        </w:rPr>
        <w:t xml:space="preserve"> </w:t>
      </w:r>
      <w:r w:rsidR="005A5DA6">
        <w:rPr>
          <w:rFonts w:ascii="Georgia" w:hAnsi="Georgia"/>
          <w:color w:val="00B0F0"/>
          <w:sz w:val="36"/>
          <w:szCs w:val="36"/>
        </w:rPr>
        <w:t>Vallastaden</w:t>
      </w:r>
      <w:r w:rsidR="002161D4">
        <w:rPr>
          <w:rFonts w:ascii="Georgia" w:hAnsi="Georgia"/>
          <w:color w:val="00B0F0"/>
          <w:sz w:val="36"/>
          <w:szCs w:val="36"/>
        </w:rPr>
        <w:br/>
      </w:r>
      <w:r w:rsidR="0005242A">
        <w:rPr>
          <w:rFonts w:ascii="Georgia" w:hAnsi="Georgia"/>
          <w:color w:val="00B0F0"/>
          <w:sz w:val="36"/>
          <w:szCs w:val="36"/>
        </w:rPr>
        <w:t xml:space="preserve">Blankett </w:t>
      </w:r>
      <w:r w:rsidR="007A7A64" w:rsidRPr="00C14732">
        <w:rPr>
          <w:rFonts w:ascii="Georgia" w:hAnsi="Georgia"/>
          <w:color w:val="00B0F0"/>
          <w:sz w:val="36"/>
          <w:szCs w:val="36"/>
        </w:rPr>
        <w:t>2</w:t>
      </w:r>
      <w:r w:rsidR="00D519C2">
        <w:rPr>
          <w:rFonts w:ascii="Georgia" w:hAnsi="Georgia"/>
          <w:color w:val="00B0F0"/>
          <w:sz w:val="36"/>
          <w:szCs w:val="36"/>
        </w:rPr>
        <w:t xml:space="preserve"> - Projektidé</w:t>
      </w:r>
    </w:p>
    <w:p w14:paraId="56DBB3CB" w14:textId="6C26B43C" w:rsidR="00CB231A" w:rsidRDefault="000C7D46" w:rsidP="000C7D46">
      <w:r>
        <w:t xml:space="preserve">Informationen som efterfrågas i denna </w:t>
      </w:r>
      <w:r w:rsidR="0005242A">
        <w:t>blankett</w:t>
      </w:r>
      <w:r>
        <w:t xml:space="preserve"> ska skickas digitalt i PDF-format till </w:t>
      </w:r>
      <w:r w:rsidR="005A5DA6">
        <w:t>vallastaden</w:t>
      </w:r>
      <w:r>
        <w:t>@linkoping.se.</w:t>
      </w:r>
      <w:r w:rsidR="00637E5A">
        <w:t xml:space="preserve"> Försändelsen ska märkas ”Markanvisningsanbud”. </w:t>
      </w:r>
    </w:p>
    <w:p w14:paraId="443728CA" w14:textId="09DE7AAC" w:rsidR="000C7D46" w:rsidRPr="00E53990" w:rsidRDefault="00CB231A" w:rsidP="000C7D46">
      <w:r>
        <w:t xml:space="preserve">Skriv antingen efterfrågad information direkt i </w:t>
      </w:r>
      <w:r w:rsidRPr="00E53990">
        <w:t xml:space="preserve">textrutorna eller skriv ned efterfrågad information i annat ordbehandlingsprogram och spara i </w:t>
      </w:r>
      <w:proofErr w:type="spellStart"/>
      <w:r w:rsidRPr="00E53990">
        <w:t>pdf</w:t>
      </w:r>
      <w:proofErr w:type="spellEnd"/>
      <w:r w:rsidRPr="00E53990">
        <w:t xml:space="preserve"> som skickas in. </w:t>
      </w:r>
    </w:p>
    <w:p w14:paraId="1091064A" w14:textId="3A5EB30F" w:rsidR="008A7701" w:rsidRPr="000C7D46" w:rsidRDefault="008A7701" w:rsidP="000C7D46">
      <w:r>
        <w:t xml:space="preserve">Om </w:t>
      </w:r>
      <w:r w:rsidR="00E53990">
        <w:t>byggaktöre</w:t>
      </w:r>
      <w:r>
        <w:t xml:space="preserve">n lämnar in </w:t>
      </w:r>
      <w:r w:rsidR="00730AB2">
        <w:t xml:space="preserve">anbud för flera tilldelningsområden ska en </w:t>
      </w:r>
      <w:r w:rsidR="0005242A">
        <w:t>blankett</w:t>
      </w:r>
      <w:r w:rsidR="00730AB2">
        <w:t xml:space="preserve"> 2 med tillhörande information lämnas in för varje tilldelningsområde.</w:t>
      </w:r>
    </w:p>
    <w:p w14:paraId="7D720F8A" w14:textId="342B02AE" w:rsidR="00CB231A" w:rsidRPr="007A7A64" w:rsidRDefault="00CB231A" w:rsidP="00CB231A">
      <w:pPr>
        <w:pStyle w:val="Rubrik2"/>
      </w:pPr>
      <w:r>
        <w:t xml:space="preserve">Uppgifter om </w:t>
      </w:r>
      <w:r w:rsidR="00E53990">
        <w:t>byggaktören</w:t>
      </w:r>
    </w:p>
    <w:tbl>
      <w:tblPr>
        <w:tblStyle w:val="Tabellrutnt"/>
        <w:tblW w:w="59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3572"/>
      </w:tblGrid>
      <w:tr w:rsidR="00CB231A" w14:paraId="15A9F519" w14:textId="77777777" w:rsidTr="0082262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1952" w14:textId="7DD32FC2" w:rsidR="00CB231A" w:rsidRDefault="00E53990" w:rsidP="00822622">
            <w:pPr>
              <w:pStyle w:val="Tabelltext"/>
            </w:pPr>
            <w:r>
              <w:t>Byggaktörens</w:t>
            </w:r>
            <w:r w:rsidR="00CB231A">
              <w:t xml:space="preserve"> namn:</w:t>
            </w:r>
          </w:p>
        </w:tc>
        <w:sdt>
          <w:sdtPr>
            <w:id w:val="-373610985"/>
            <w:placeholder>
              <w:docPart w:val="7AC3E7C634A74F5C878C59B25F15D474"/>
            </w:placeholder>
            <w:showingPlcHdr/>
            <w:text/>
          </w:sdtPr>
          <w:sdtEndPr/>
          <w:sdtContent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hideMark/>
              </w:tcPr>
              <w:p w14:paraId="59971FC0" w14:textId="77777777" w:rsidR="00CB231A" w:rsidRDefault="00CB231A" w:rsidP="00822622">
                <w:pPr>
                  <w:pStyle w:val="Tabelltext"/>
                </w:pPr>
                <w:r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CB231A" w14:paraId="009B02A3" w14:textId="77777777" w:rsidTr="0082262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8C96" w14:textId="77777777" w:rsidR="00CB231A" w:rsidRDefault="00CB231A" w:rsidP="00822622">
            <w:pPr>
              <w:pStyle w:val="Tabelltext"/>
            </w:pPr>
            <w:r>
              <w:t>Organisationsnummer:</w:t>
            </w:r>
          </w:p>
        </w:tc>
        <w:sdt>
          <w:sdtPr>
            <w:id w:val="-1213345846"/>
            <w:placeholder>
              <w:docPart w:val="3E29115A97774BD687074FF61FE8A69F"/>
            </w:placeholder>
            <w:showingPlcHdr/>
            <w:text/>
          </w:sdtPr>
          <w:sdtEndPr/>
          <w:sdtContent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hideMark/>
              </w:tcPr>
              <w:p w14:paraId="2C1A1B6E" w14:textId="77777777" w:rsidR="00CB231A" w:rsidRDefault="00CB231A" w:rsidP="00822622">
                <w:pPr>
                  <w:pStyle w:val="Tabelltext"/>
                </w:pPr>
                <w:r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CB231A" w14:paraId="1EFD4A9C" w14:textId="77777777" w:rsidTr="0082262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D91E" w14:textId="77777777" w:rsidR="00CB231A" w:rsidRDefault="00CB231A" w:rsidP="00822622">
            <w:pPr>
              <w:pStyle w:val="Tabelltext"/>
            </w:pPr>
            <w:r>
              <w:t>Tilldelningsområde</w:t>
            </w:r>
          </w:p>
        </w:tc>
        <w:sdt>
          <w:sdtPr>
            <w:id w:val="-1385477608"/>
            <w:placeholder>
              <w:docPart w:val="0C4E1D26B8D94C1EB8590B83017BAB41"/>
            </w:placeholder>
            <w:showingPlcHdr/>
            <w:text/>
          </w:sdtPr>
          <w:sdtEndPr/>
          <w:sdtContent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</w:tcPr>
              <w:p w14:paraId="62562CB0" w14:textId="77777777" w:rsidR="00CB231A" w:rsidRDefault="00CB231A" w:rsidP="00822622">
                <w:pPr>
                  <w:pStyle w:val="Tabelltext"/>
                </w:pPr>
                <w:r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473C1786" w14:textId="77777777" w:rsidR="008A4674" w:rsidRPr="005B2C62" w:rsidRDefault="008A4674" w:rsidP="00137E06">
      <w:pPr>
        <w:pStyle w:val="Brdtext"/>
      </w:pPr>
    </w:p>
    <w:p w14:paraId="65058E03" w14:textId="2E760011" w:rsidR="00E64B21" w:rsidRDefault="00B51423" w:rsidP="008908DA">
      <w:pPr>
        <w:pStyle w:val="Rubrik2"/>
        <w:rPr>
          <w:rStyle w:val="Hyperlnk"/>
          <w:color w:val="auto"/>
          <w:u w:val="none"/>
        </w:rPr>
      </w:pPr>
      <w:r>
        <w:rPr>
          <w:rStyle w:val="Hyperlnk"/>
          <w:color w:val="auto"/>
          <w:u w:val="none"/>
        </w:rPr>
        <w:t>P</w:t>
      </w:r>
      <w:r w:rsidR="008908DA">
        <w:rPr>
          <w:rStyle w:val="Hyperlnk"/>
          <w:color w:val="auto"/>
          <w:u w:val="none"/>
        </w:rPr>
        <w:t>rojektidé</w:t>
      </w:r>
    </w:p>
    <w:p w14:paraId="79DED612" w14:textId="44A8A0A3" w:rsidR="00D62BAB" w:rsidRPr="0005242A" w:rsidRDefault="009C2081" w:rsidP="0005242A">
      <w:pPr>
        <w:pStyle w:val="Punktlista0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Beskriv konkret</w:t>
      </w:r>
      <w:r w:rsidR="00535D13">
        <w:rPr>
          <w:rFonts w:ascii="Times New Roman" w:hAnsi="Times New Roman" w:cs="Times New Roman"/>
        </w:rPr>
        <w:t>, i text och bild,</w:t>
      </w:r>
      <w:r>
        <w:rPr>
          <w:rFonts w:ascii="Times New Roman" w:hAnsi="Times New Roman" w:cs="Times New Roman"/>
        </w:rPr>
        <w:t xml:space="preserve"> </w:t>
      </w:r>
      <w:r w:rsidR="00535D13" w:rsidRPr="00535D13">
        <w:rPr>
          <w:rFonts w:ascii="Times New Roman" w:hAnsi="Times New Roman" w:cs="Times New Roman"/>
        </w:rPr>
        <w:t>projektets arkitektoniska idé samt bärande idéer och lösningar som ska följa projektet från förslag till färdi</w:t>
      </w:r>
      <w:r w:rsidR="000678AB">
        <w:rPr>
          <w:rFonts w:ascii="Times New Roman" w:hAnsi="Times New Roman" w:cs="Times New Roman"/>
        </w:rPr>
        <w:t xml:space="preserve">gställande. </w:t>
      </w:r>
      <w:r w:rsidR="00D62BAB" w:rsidRPr="00D62BAB">
        <w:rPr>
          <w:rFonts w:ascii="Times New Roman" w:hAnsi="Times New Roman" w:cs="Times New Roman"/>
        </w:rPr>
        <w:t>Det ska tydliggöras hur projektet uppfyller de grundläggande kraven och hur projektet svarar på utvärderingskriterierna.</w:t>
      </w:r>
      <w:r w:rsidR="00D62BAB">
        <w:rPr>
          <w:rFonts w:ascii="Times New Roman" w:hAnsi="Times New Roman" w:cs="Times New Roman"/>
        </w:rPr>
        <w:t xml:space="preserve"> </w:t>
      </w:r>
    </w:p>
    <w:p w14:paraId="405B92FC" w14:textId="16E2A25C" w:rsidR="00155DEA" w:rsidRPr="00D62BAB" w:rsidRDefault="00D62BAB" w:rsidP="00D62BAB">
      <w:pPr>
        <w:pStyle w:val="Default"/>
        <w:rPr>
          <w:rFonts w:asciiTheme="minorHAnsi" w:hAnsiTheme="minorHAnsi" w:cstheme="minorHAnsi"/>
          <w:b/>
          <w:color w:val="auto"/>
        </w:rPr>
      </w:pPr>
      <w:r w:rsidRPr="00D62BAB">
        <w:rPr>
          <w:rFonts w:asciiTheme="minorHAnsi" w:hAnsiTheme="minorHAnsi" w:cstheme="minorHAnsi"/>
          <w:b/>
          <w:color w:val="auto"/>
        </w:rPr>
        <w:t>Observera att endast de lösningar och åtgärder som ni tydligt och skriftligt beskriver att ni avser att genomföra kommer att utvärderas. Formuleringar i anbudet som endast uttrycker ambitioner och viljeyttringar kommer att lämnas utanför bedömningen. Det är således mycket viktigt att anbuden är tydligt redovisade och lättförståeliga.</w:t>
      </w:r>
    </w:p>
    <w:p w14:paraId="0DBDF952" w14:textId="77777777" w:rsidR="00D62BAB" w:rsidRDefault="00D62BAB" w:rsidP="00D62BAB">
      <w:pPr>
        <w:pStyle w:val="Default"/>
        <w:rPr>
          <w:rFonts w:asciiTheme="minorHAnsi" w:hAnsiTheme="minorHAnsi" w:cstheme="minorHAnsi"/>
          <w:color w:val="auto"/>
        </w:rPr>
      </w:pPr>
    </w:p>
    <w:p w14:paraId="113745D9" w14:textId="70FA85CC" w:rsidR="00CA0E2C" w:rsidRDefault="00B51423" w:rsidP="00CA0E2C">
      <w:pPr>
        <w:pStyle w:val="Brdtext"/>
        <w:rPr>
          <w:rFonts w:eastAsia="Times New Roman" w:cstheme="minorHAnsi"/>
          <w:szCs w:val="24"/>
        </w:rPr>
      </w:pPr>
      <w:r w:rsidRPr="00585ED6">
        <w:rPr>
          <w:rFonts w:eastAsia="Times New Roman" w:cstheme="minorHAnsi"/>
          <w:szCs w:val="24"/>
        </w:rPr>
        <w:t>Max 2000 ord</w:t>
      </w:r>
      <w:r w:rsidR="008A7701" w:rsidRPr="00585ED6">
        <w:rPr>
          <w:rFonts w:eastAsia="Times New Roman" w:cstheme="minorHAnsi"/>
          <w:szCs w:val="24"/>
        </w:rPr>
        <w:t xml:space="preserve"> samt en perspektivbild</w:t>
      </w:r>
      <w:r w:rsidRPr="00585ED6">
        <w:rPr>
          <w:rFonts w:eastAsia="Times New Roman" w:cstheme="minorHAnsi"/>
          <w:szCs w:val="24"/>
        </w:rPr>
        <w:t xml:space="preserve">. </w:t>
      </w:r>
      <w:r w:rsidR="00CA0E2C" w:rsidRPr="00585ED6">
        <w:rPr>
          <w:rFonts w:eastAsia="Times New Roman" w:cstheme="minorHAnsi"/>
          <w:szCs w:val="24"/>
        </w:rPr>
        <w:t>Om ni önskar så får ni</w:t>
      </w:r>
      <w:r w:rsidR="000678AB" w:rsidRPr="00585ED6">
        <w:rPr>
          <w:rFonts w:eastAsia="Times New Roman" w:cstheme="minorHAnsi"/>
          <w:szCs w:val="24"/>
        </w:rPr>
        <w:t>, utöver perspektivbilden,</w:t>
      </w:r>
      <w:r w:rsidR="00CA0E2C" w:rsidRPr="00585ED6">
        <w:rPr>
          <w:rFonts w:eastAsia="Times New Roman" w:cstheme="minorHAnsi"/>
          <w:szCs w:val="24"/>
        </w:rPr>
        <w:t xml:space="preserve"> skicka med max 5 bilder som beskriver er projektidé. Skicka </w:t>
      </w:r>
      <w:r w:rsidR="001506F6">
        <w:rPr>
          <w:rFonts w:eastAsia="Times New Roman" w:cstheme="minorHAnsi"/>
          <w:szCs w:val="24"/>
        </w:rPr>
        <w:t>perspektivbild och eventuellt övriga bilder</w:t>
      </w:r>
      <w:r w:rsidR="00CA0E2C" w:rsidRPr="00585ED6">
        <w:rPr>
          <w:rFonts w:eastAsia="Times New Roman" w:cstheme="minorHAnsi"/>
          <w:szCs w:val="24"/>
        </w:rPr>
        <w:t xml:space="preserve"> so</w:t>
      </w:r>
      <w:r w:rsidRPr="00585ED6">
        <w:rPr>
          <w:rFonts w:eastAsia="Times New Roman" w:cstheme="minorHAnsi"/>
          <w:szCs w:val="24"/>
        </w:rPr>
        <w:t xml:space="preserve">m bilaga 1 till den här </w:t>
      </w:r>
      <w:r w:rsidR="0005242A">
        <w:rPr>
          <w:rFonts w:eastAsia="Times New Roman" w:cstheme="minorHAnsi"/>
          <w:szCs w:val="24"/>
        </w:rPr>
        <w:t>blanketten</w:t>
      </w:r>
      <w:r w:rsidRPr="00585ED6">
        <w:rPr>
          <w:rFonts w:eastAsia="Times New Roman" w:cstheme="minorHAnsi"/>
          <w:szCs w:val="24"/>
        </w:rPr>
        <w:t xml:space="preserve">. </w:t>
      </w:r>
    </w:p>
    <w:p w14:paraId="37E6E53A" w14:textId="0F5F68F9" w:rsidR="00D519C2" w:rsidRPr="00585ED6" w:rsidRDefault="00D519C2" w:rsidP="00CA0E2C">
      <w:pPr>
        <w:pStyle w:val="Brdtext"/>
        <w:rPr>
          <w:rFonts w:eastAsia="Times New Roman" w:cstheme="minorHAnsi"/>
          <w:szCs w:val="24"/>
        </w:rPr>
      </w:pPr>
      <w:r w:rsidRPr="00D519C2">
        <w:rPr>
          <w:rFonts w:eastAsia="Times New Roman" w:cstheme="minorHAnsi"/>
          <w:szCs w:val="24"/>
        </w:rPr>
        <w:t>Beskrivningen med tillhörande bilagor kommer att ligga till grund för kommunens utvärdering av anbudet.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4"/>
      </w:tblGrid>
      <w:tr w:rsidR="00CB231A" w:rsidRPr="00CB231A" w14:paraId="5EAE0388" w14:textId="77777777" w:rsidTr="00CB231A">
        <w:tc>
          <w:tcPr>
            <w:tcW w:w="7644" w:type="dxa"/>
          </w:tcPr>
          <w:sdt>
            <w:sdtPr>
              <w:id w:val="585735859"/>
              <w:placeholder>
                <w:docPart w:val="37FB992D4FB44A6FB65386E31B3C92F5"/>
              </w:placeholder>
              <w:showingPlcHdr/>
              <w:text/>
            </w:sdtPr>
            <w:sdtEndPr/>
            <w:sdtContent>
              <w:p w14:paraId="4AD4BEF1" w14:textId="77777777" w:rsidR="00CB231A" w:rsidRPr="00CB231A" w:rsidRDefault="00CB231A" w:rsidP="00C72B69">
                <w:pPr>
                  <w:pStyle w:val="Brdtext"/>
                  <w:rPr>
                    <w:sz w:val="20"/>
                  </w:rPr>
                </w:pPr>
                <w:r w:rsidRPr="00CB231A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107F56DF" w14:textId="1C770C6F" w:rsidR="00CA0E2C" w:rsidRDefault="00B51423" w:rsidP="00CA0E2C">
      <w:pPr>
        <w:pStyle w:val="Rubrik2"/>
        <w:rPr>
          <w:rStyle w:val="Hyperlnk"/>
          <w:color w:val="auto"/>
          <w:u w:val="none"/>
        </w:rPr>
      </w:pPr>
      <w:r>
        <w:rPr>
          <w:rStyle w:val="Hyperlnk"/>
          <w:color w:val="auto"/>
          <w:u w:val="none"/>
        </w:rPr>
        <w:lastRenderedPageBreak/>
        <w:t>Illustration av fasader</w:t>
      </w:r>
    </w:p>
    <w:p w14:paraId="04101142" w14:textId="77B36F8C" w:rsidR="00B51423" w:rsidRDefault="00D62BAB" w:rsidP="00B51423">
      <w:pPr>
        <w:pStyle w:val="Punktlista0"/>
        <w:numPr>
          <w:ilvl w:val="0"/>
          <w:numId w:val="0"/>
        </w:numPr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D62BAB">
        <w:rPr>
          <w:rFonts w:ascii="Times New Roman" w:hAnsi="Times New Roman" w:cs="Times New Roman"/>
          <w:color w:val="222222"/>
          <w:szCs w:val="24"/>
          <w:shd w:val="clear" w:color="auto" w:fill="FFFFFF"/>
        </w:rPr>
        <w:t>Illustrationer av alla fasader, både från omgivande gator och från gården, där materialval, färgsättning m.m. tydligt framgår. Fasadelevationer ska redovisas i skala 1:200.</w:t>
      </w: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r w:rsidR="00A21A6D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Redovisas </w:t>
      </w:r>
      <w:r w:rsidR="006E2E57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som bilaga 2 till den här </w:t>
      </w:r>
      <w:r w:rsidR="0005242A">
        <w:rPr>
          <w:rFonts w:ascii="Times New Roman" w:hAnsi="Times New Roman" w:cs="Times New Roman"/>
          <w:color w:val="222222"/>
          <w:szCs w:val="24"/>
          <w:shd w:val="clear" w:color="auto" w:fill="FFFFFF"/>
        </w:rPr>
        <w:t>blanketten</w:t>
      </w:r>
      <w:r w:rsidR="006E2E57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. </w:t>
      </w:r>
    </w:p>
    <w:p w14:paraId="38E854D3" w14:textId="77777777" w:rsidR="00CB231A" w:rsidRDefault="00CB231A" w:rsidP="00B51423">
      <w:pPr>
        <w:pStyle w:val="Punktlista0"/>
        <w:numPr>
          <w:ilvl w:val="0"/>
          <w:numId w:val="0"/>
        </w:numPr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</w:p>
    <w:p w14:paraId="4D8E40F8" w14:textId="4714C261" w:rsidR="00B51423" w:rsidRDefault="00B51423" w:rsidP="00B51423">
      <w:pPr>
        <w:pStyle w:val="Rubrik2"/>
        <w:rPr>
          <w:rStyle w:val="Hyperlnk"/>
          <w:color w:val="auto"/>
          <w:u w:val="none"/>
        </w:rPr>
      </w:pPr>
      <w:r>
        <w:rPr>
          <w:rStyle w:val="Hyperlnk"/>
          <w:color w:val="auto"/>
          <w:u w:val="none"/>
        </w:rPr>
        <w:t>Illustrationsplan av gården</w:t>
      </w:r>
    </w:p>
    <w:p w14:paraId="6ED28D04" w14:textId="6D6F5927" w:rsidR="00B51423" w:rsidRDefault="00D62BAB" w:rsidP="008955EF">
      <w:pPr>
        <w:pStyle w:val="Punktlista0"/>
        <w:numPr>
          <w:ilvl w:val="0"/>
          <w:numId w:val="0"/>
        </w:numPr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D62BAB">
        <w:rPr>
          <w:rFonts w:ascii="Times New Roman" w:hAnsi="Times New Roman" w:cs="Times New Roman"/>
          <w:color w:val="222222"/>
          <w:szCs w:val="24"/>
          <w:shd w:val="clear" w:color="auto" w:fill="FFFFFF"/>
        </w:rPr>
        <w:t>Illustrationsplan av den egna gården och hur den är tänkt att gestaltas med funktioner och vistelseytor. Här ska även huvuddragen i dagvattenhantering visualiseras. Illustrationsplan ska redovisas i skala 1:200. Sektioner med markhöjder på gata och gård ska redovisas i skala 1:400.</w:t>
      </w: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r w:rsidR="00A21A6D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Redovisas som </w:t>
      </w:r>
      <w:r w:rsidR="006E2E57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bilaga 3 till den här </w:t>
      </w:r>
      <w:r w:rsidR="0005242A">
        <w:rPr>
          <w:rFonts w:ascii="Times New Roman" w:hAnsi="Times New Roman" w:cs="Times New Roman"/>
          <w:color w:val="222222"/>
          <w:szCs w:val="24"/>
          <w:shd w:val="clear" w:color="auto" w:fill="FFFFFF"/>
        </w:rPr>
        <w:t>blanketten</w:t>
      </w:r>
      <w:r w:rsidR="006E2E57">
        <w:rPr>
          <w:rFonts w:ascii="Times New Roman" w:hAnsi="Times New Roman" w:cs="Times New Roman"/>
          <w:color w:val="222222"/>
          <w:szCs w:val="24"/>
          <w:shd w:val="clear" w:color="auto" w:fill="FFFFFF"/>
        </w:rPr>
        <w:t>.</w:t>
      </w:r>
    </w:p>
    <w:p w14:paraId="76D045DD" w14:textId="77777777" w:rsidR="008955EF" w:rsidRDefault="008955EF" w:rsidP="008955EF">
      <w:pPr>
        <w:pStyle w:val="Punktlista0"/>
        <w:numPr>
          <w:ilvl w:val="0"/>
          <w:numId w:val="0"/>
        </w:numPr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</w:p>
    <w:p w14:paraId="44E84278" w14:textId="77777777" w:rsidR="00B51423" w:rsidRDefault="00B51423" w:rsidP="00B51423">
      <w:pPr>
        <w:pStyle w:val="Rubrik2"/>
        <w:rPr>
          <w:rStyle w:val="Hyperlnk"/>
          <w:color w:val="auto"/>
          <w:u w:val="none"/>
        </w:rPr>
      </w:pPr>
      <w:r>
        <w:rPr>
          <w:rStyle w:val="Hyperlnk"/>
          <w:color w:val="auto"/>
          <w:u w:val="none"/>
        </w:rPr>
        <w:t>Situationsplan</w:t>
      </w:r>
    </w:p>
    <w:p w14:paraId="3E866335" w14:textId="0B194B1A" w:rsidR="00A94188" w:rsidRPr="00D62BAB" w:rsidRDefault="00D62BAB" w:rsidP="00B51423">
      <w:pPr>
        <w:spacing w:after="0" w:line="240" w:lineRule="auto"/>
        <w:rPr>
          <w:rFonts w:cs="Times New Roman"/>
          <w:color w:val="222222"/>
          <w:sz w:val="24"/>
          <w:szCs w:val="24"/>
          <w:shd w:val="clear" w:color="auto" w:fill="FFFFFF"/>
        </w:rPr>
      </w:pPr>
      <w:r w:rsidRPr="00D62BAB">
        <w:rPr>
          <w:rFonts w:cs="Times New Roman"/>
          <w:color w:val="222222"/>
          <w:sz w:val="24"/>
          <w:szCs w:val="24"/>
          <w:shd w:val="clear" w:color="auto" w:fill="FFFFFF"/>
        </w:rPr>
        <w:t xml:space="preserve">Situationsplan över tilldelningsområdet där antal våningar redovisas med romerska siffor. Situationsplanen ska baseras på </w:t>
      </w:r>
      <w:proofErr w:type="spellStart"/>
      <w:r w:rsidRPr="00D62BAB">
        <w:rPr>
          <w:rFonts w:cs="Times New Roman"/>
          <w:color w:val="222222"/>
          <w:sz w:val="24"/>
          <w:szCs w:val="24"/>
          <w:shd w:val="clear" w:color="auto" w:fill="FFFFFF"/>
        </w:rPr>
        <w:t>dwg</w:t>
      </w:r>
      <w:proofErr w:type="spellEnd"/>
      <w:r w:rsidRPr="00D62BAB">
        <w:rPr>
          <w:rFonts w:cs="Times New Roman"/>
          <w:color w:val="222222"/>
          <w:sz w:val="24"/>
          <w:szCs w:val="24"/>
          <w:shd w:val="clear" w:color="auto" w:fill="FFFFFF"/>
        </w:rPr>
        <w:t xml:space="preserve">-filen för detaljplanekartan, se </w:t>
      </w:r>
      <w:r w:rsidRPr="0005242A">
        <w:rPr>
          <w:rFonts w:cs="Times New Roman"/>
          <w:b/>
          <w:color w:val="222222"/>
          <w:sz w:val="24"/>
          <w:szCs w:val="24"/>
          <w:shd w:val="clear" w:color="auto" w:fill="FFFFFF"/>
        </w:rPr>
        <w:t>bilaga A3</w:t>
      </w:r>
      <w:r w:rsidRPr="00D62BAB">
        <w:rPr>
          <w:rFonts w:cs="Times New Roman"/>
          <w:color w:val="222222"/>
          <w:sz w:val="24"/>
          <w:szCs w:val="24"/>
          <w:shd w:val="clear" w:color="auto" w:fill="FFFFFF"/>
        </w:rPr>
        <w:t xml:space="preserve">. </w:t>
      </w:r>
      <w:bookmarkStart w:id="0" w:name="_GoBack"/>
      <w:bookmarkEnd w:id="0"/>
      <w:r w:rsidRPr="00D62BAB">
        <w:rPr>
          <w:rFonts w:cs="Times New Roman"/>
          <w:color w:val="222222"/>
          <w:sz w:val="24"/>
          <w:szCs w:val="24"/>
          <w:shd w:val="clear" w:color="auto" w:fill="FFFFFF"/>
        </w:rPr>
        <w:t>Situationsplan ska redovisas i skala 1:400.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21A6D" w:rsidRPr="00A21A6D">
        <w:rPr>
          <w:rFonts w:cs="Times New Roman"/>
          <w:color w:val="222222"/>
          <w:sz w:val="24"/>
          <w:szCs w:val="24"/>
          <w:shd w:val="clear" w:color="auto" w:fill="FFFFFF"/>
        </w:rPr>
        <w:t xml:space="preserve">Redovisas som </w:t>
      </w:r>
      <w:r w:rsidR="00A94188" w:rsidRPr="006E2E57">
        <w:rPr>
          <w:rFonts w:cs="Times New Roman"/>
          <w:color w:val="222222"/>
          <w:sz w:val="24"/>
          <w:szCs w:val="24"/>
          <w:shd w:val="clear" w:color="auto" w:fill="FFFFFF"/>
        </w:rPr>
        <w:t xml:space="preserve">bilaga 4 till den här </w:t>
      </w:r>
      <w:r w:rsidR="0005242A">
        <w:rPr>
          <w:rFonts w:cs="Times New Roman"/>
          <w:color w:val="222222"/>
          <w:sz w:val="24"/>
          <w:szCs w:val="24"/>
          <w:shd w:val="clear" w:color="auto" w:fill="FFFFFF"/>
        </w:rPr>
        <w:t>blanketten</w:t>
      </w:r>
      <w:r w:rsidR="00A94188">
        <w:rPr>
          <w:rFonts w:cs="Times New Roman"/>
          <w:color w:val="222222"/>
          <w:sz w:val="24"/>
          <w:szCs w:val="24"/>
          <w:shd w:val="clear" w:color="auto" w:fill="FFFFFF"/>
        </w:rPr>
        <w:t>.</w:t>
      </w:r>
    </w:p>
    <w:p w14:paraId="32105344" w14:textId="77777777" w:rsidR="00A94188" w:rsidRDefault="00A94188" w:rsidP="00B51423">
      <w:pPr>
        <w:spacing w:after="0" w:line="240" w:lineRule="auto"/>
        <w:rPr>
          <w:color w:val="222222"/>
          <w:shd w:val="clear" w:color="auto" w:fill="FFFFFF"/>
        </w:rPr>
      </w:pPr>
    </w:p>
    <w:p w14:paraId="3BDA8CC6" w14:textId="09910E6A" w:rsidR="00A94188" w:rsidRPr="0076437E" w:rsidRDefault="00A94188" w:rsidP="0076437E">
      <w:pPr>
        <w:pStyle w:val="Rubrik2"/>
        <w:rPr>
          <w:rStyle w:val="Hyperlnk"/>
          <w:color w:val="auto"/>
          <w:u w:val="none"/>
        </w:rPr>
      </w:pPr>
      <w:r w:rsidRPr="0076437E">
        <w:rPr>
          <w:rStyle w:val="Hyperlnk"/>
          <w:bCs w:val="0"/>
          <w:iCs w:val="0"/>
          <w:color w:val="auto"/>
          <w:u w:val="none"/>
        </w:rPr>
        <w:t>Översiktliga planer för samtliga våningsplan</w:t>
      </w:r>
    </w:p>
    <w:p w14:paraId="1465BEB7" w14:textId="35934D57" w:rsidR="00A94188" w:rsidRPr="00A94188" w:rsidRDefault="00A94188" w:rsidP="00A94188">
      <w:pPr>
        <w:pStyle w:val="Default"/>
        <w:rPr>
          <w:rFonts w:ascii="Times New Roman" w:eastAsiaTheme="minorHAnsi" w:hAnsi="Times New Roman" w:cs="Times New Roman"/>
          <w:color w:val="222222"/>
          <w:shd w:val="clear" w:color="auto" w:fill="FFFFFF"/>
        </w:rPr>
      </w:pPr>
      <w:r w:rsidRPr="00A94188">
        <w:rPr>
          <w:rFonts w:ascii="Times New Roman" w:eastAsiaTheme="minorHAnsi" w:hAnsi="Times New Roman" w:cs="Times New Roman"/>
          <w:color w:val="222222"/>
          <w:shd w:val="clear" w:color="auto" w:fill="FFFFFF"/>
        </w:rPr>
        <w:t xml:space="preserve">Översiktliga planer för samtliga våningsplan (alternativt normalplan om </w:t>
      </w:r>
      <w:r>
        <w:rPr>
          <w:rFonts w:ascii="Times New Roman" w:eastAsiaTheme="minorHAnsi" w:hAnsi="Times New Roman" w:cs="Times New Roman"/>
          <w:color w:val="222222"/>
          <w:shd w:val="clear" w:color="auto" w:fill="FFFFFF"/>
        </w:rPr>
        <w:t>flera våningar är lika), där lä</w:t>
      </w:r>
      <w:r w:rsidRPr="00A94188">
        <w:rPr>
          <w:rFonts w:ascii="Times New Roman" w:eastAsiaTheme="minorHAnsi" w:hAnsi="Times New Roman" w:cs="Times New Roman"/>
          <w:color w:val="222222"/>
          <w:shd w:val="clear" w:color="auto" w:fill="FFFFFF"/>
        </w:rPr>
        <w:t xml:space="preserve">genhetsfördelning och övriga ytor framgår. Redovisas i skala 1:400. </w:t>
      </w:r>
      <w:r w:rsidR="00A21A6D">
        <w:rPr>
          <w:rFonts w:ascii="Times New Roman" w:hAnsi="Times New Roman" w:cs="Times New Roman"/>
          <w:color w:val="222222"/>
          <w:shd w:val="clear" w:color="auto" w:fill="FFFFFF"/>
        </w:rPr>
        <w:t xml:space="preserve">Redovisas </w:t>
      </w:r>
      <w:r w:rsidR="00A21A6D" w:rsidRPr="001506F6">
        <w:rPr>
          <w:rFonts w:asciiTheme="minorHAnsi" w:hAnsiTheme="minorHAnsi" w:cstheme="minorHAnsi"/>
          <w:color w:val="222222"/>
          <w:shd w:val="clear" w:color="auto" w:fill="FFFFFF"/>
        </w:rPr>
        <w:t xml:space="preserve">som </w:t>
      </w:r>
      <w:r w:rsidR="0076437E" w:rsidRPr="001506F6">
        <w:rPr>
          <w:rFonts w:asciiTheme="minorHAnsi" w:hAnsiTheme="minorHAnsi" w:cstheme="minorHAnsi"/>
          <w:color w:val="222222"/>
          <w:shd w:val="clear" w:color="auto" w:fill="FFFFFF"/>
        </w:rPr>
        <w:t xml:space="preserve">bilaga 5 till den här </w:t>
      </w:r>
      <w:r w:rsidR="0005242A">
        <w:rPr>
          <w:rFonts w:asciiTheme="minorHAnsi" w:hAnsiTheme="minorHAnsi" w:cstheme="minorHAnsi"/>
          <w:color w:val="222222"/>
          <w:shd w:val="clear" w:color="auto" w:fill="FFFFFF"/>
        </w:rPr>
        <w:t>blanketten</w:t>
      </w:r>
      <w:r w:rsidR="0076437E" w:rsidRPr="001506F6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14:paraId="005D62C8" w14:textId="77777777" w:rsidR="00A94188" w:rsidRDefault="00A94188" w:rsidP="00A94188">
      <w:pPr>
        <w:pStyle w:val="Default"/>
        <w:rPr>
          <w:rFonts w:cstheme="minorBidi"/>
          <w:color w:val="auto"/>
        </w:rPr>
      </w:pPr>
    </w:p>
    <w:p w14:paraId="73E56052" w14:textId="3B69EC76" w:rsidR="00752F65" w:rsidRDefault="00752F65" w:rsidP="00752F65">
      <w:pPr>
        <w:pStyle w:val="Rubrik2"/>
      </w:pPr>
      <w:r>
        <w:rPr>
          <w:rStyle w:val="Hyperlnk"/>
          <w:bCs w:val="0"/>
          <w:iCs w:val="0"/>
          <w:color w:val="auto"/>
          <w:u w:val="none"/>
        </w:rPr>
        <w:t>Antal lägenheter, BTA</w:t>
      </w:r>
      <w:r w:rsidR="0005242A">
        <w:rPr>
          <w:rStyle w:val="Hyperlnk"/>
          <w:bCs w:val="0"/>
          <w:iCs w:val="0"/>
          <w:color w:val="auto"/>
          <w:u w:val="none"/>
        </w:rPr>
        <w:t>, BOA</w:t>
      </w:r>
      <w:r>
        <w:rPr>
          <w:rStyle w:val="Hyperlnk"/>
          <w:bCs w:val="0"/>
          <w:iCs w:val="0"/>
          <w:color w:val="auto"/>
          <w:u w:val="none"/>
        </w:rPr>
        <w:t xml:space="preserve"> och LOA</w:t>
      </w:r>
    </w:p>
    <w:p w14:paraId="62C0C25C" w14:textId="0D36A46B" w:rsidR="00A21A6D" w:rsidRPr="001506F6" w:rsidRDefault="00D62BAB" w:rsidP="00A21A6D">
      <w:pPr>
        <w:pStyle w:val="Default"/>
        <w:rPr>
          <w:rFonts w:asciiTheme="minorHAnsi" w:eastAsiaTheme="minorHAnsi" w:hAnsiTheme="minorHAnsi" w:cstheme="minorHAnsi"/>
          <w:color w:val="222222"/>
          <w:shd w:val="clear" w:color="auto" w:fill="FFFFFF"/>
        </w:rPr>
      </w:pPr>
      <w:r w:rsidRPr="00D62BAB">
        <w:rPr>
          <w:rFonts w:asciiTheme="minorHAnsi" w:eastAsiaTheme="minorHAnsi" w:hAnsiTheme="minorHAnsi" w:cstheme="minorHAnsi"/>
          <w:color w:val="222222"/>
          <w:shd w:val="clear" w:color="auto" w:fill="FFFFFF"/>
        </w:rPr>
        <w:t xml:space="preserve">En redovisning över antalet lägenheter, total bruttoarea (BTA), boarea (BOA), </w:t>
      </w:r>
      <w:proofErr w:type="spellStart"/>
      <w:r w:rsidRPr="00D62BAB">
        <w:rPr>
          <w:rFonts w:asciiTheme="minorHAnsi" w:eastAsiaTheme="minorHAnsi" w:hAnsiTheme="minorHAnsi" w:cstheme="minorHAnsi"/>
          <w:color w:val="222222"/>
          <w:shd w:val="clear" w:color="auto" w:fill="FFFFFF"/>
        </w:rPr>
        <w:t>lokalarea</w:t>
      </w:r>
      <w:proofErr w:type="spellEnd"/>
      <w:r w:rsidRPr="00D62BAB">
        <w:rPr>
          <w:rFonts w:asciiTheme="minorHAnsi" w:eastAsiaTheme="minorHAnsi" w:hAnsiTheme="minorHAnsi" w:cstheme="minorHAnsi"/>
          <w:color w:val="222222"/>
          <w:shd w:val="clear" w:color="auto" w:fill="FFFFFF"/>
        </w:rPr>
        <w:t xml:space="preserve"> (LOA) för lokaler för centrumändamål och antal cykelplatser.</w:t>
      </w:r>
      <w:r>
        <w:rPr>
          <w:rFonts w:asciiTheme="minorHAnsi" w:eastAsiaTheme="minorHAnsi" w:hAnsiTheme="minorHAnsi" w:cstheme="minorHAnsi"/>
          <w:color w:val="222222"/>
          <w:shd w:val="clear" w:color="auto" w:fill="FFFFFF"/>
        </w:rPr>
        <w:t xml:space="preserve"> </w:t>
      </w:r>
      <w:r w:rsidR="00A21A6D" w:rsidRPr="001506F6">
        <w:rPr>
          <w:rFonts w:asciiTheme="minorHAnsi" w:hAnsiTheme="minorHAnsi" w:cstheme="minorHAnsi"/>
          <w:color w:val="222222"/>
          <w:shd w:val="clear" w:color="auto" w:fill="FFFFFF"/>
        </w:rPr>
        <w:t xml:space="preserve">Redovisas </w:t>
      </w:r>
      <w:r w:rsidR="0005242A">
        <w:rPr>
          <w:rFonts w:asciiTheme="minorHAnsi" w:hAnsiTheme="minorHAnsi" w:cstheme="minorHAnsi"/>
          <w:color w:val="222222"/>
          <w:shd w:val="clear" w:color="auto" w:fill="FFFFFF"/>
        </w:rPr>
        <w:t>som bilaga 6 till den här blanketten</w:t>
      </w:r>
      <w:r w:rsidR="00A21A6D" w:rsidRPr="001506F6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14:paraId="41AD2379" w14:textId="75CC9D20" w:rsidR="00752F65" w:rsidRPr="00752F65" w:rsidRDefault="00752F65" w:rsidP="00752F65">
      <w:pPr>
        <w:pStyle w:val="Default"/>
        <w:rPr>
          <w:rFonts w:ascii="Times New Roman" w:eastAsiaTheme="minorHAnsi" w:hAnsi="Times New Roman" w:cs="Times New Roman"/>
          <w:color w:val="222222"/>
          <w:shd w:val="clear" w:color="auto" w:fill="FFFFFF"/>
        </w:rPr>
      </w:pPr>
    </w:p>
    <w:p w14:paraId="634B480E" w14:textId="0D3C55FD" w:rsidR="008955EF" w:rsidRDefault="008955EF" w:rsidP="008955EF">
      <w:pPr>
        <w:pStyle w:val="Rubrik2"/>
        <w:rPr>
          <w:rStyle w:val="Hyperlnk"/>
          <w:color w:val="auto"/>
          <w:u w:val="none"/>
        </w:rPr>
      </w:pPr>
      <w:r>
        <w:rPr>
          <w:rStyle w:val="Hyperlnk"/>
          <w:color w:val="auto"/>
          <w:u w:val="none"/>
        </w:rPr>
        <w:t xml:space="preserve">Presentation av arkitektkontor och den föreslagna </w:t>
      </w:r>
      <w:r w:rsidR="0005242A">
        <w:rPr>
          <w:rStyle w:val="Hyperlnk"/>
          <w:color w:val="auto"/>
          <w:u w:val="none"/>
        </w:rPr>
        <w:t>projekt</w:t>
      </w:r>
      <w:r>
        <w:rPr>
          <w:rStyle w:val="Hyperlnk"/>
          <w:color w:val="auto"/>
          <w:u w:val="none"/>
        </w:rPr>
        <w:t>organisationen</w:t>
      </w:r>
    </w:p>
    <w:p w14:paraId="6D6E9133" w14:textId="1EE14F37" w:rsidR="004A1CCB" w:rsidRPr="001506F6" w:rsidRDefault="008A7701" w:rsidP="004A1CCB">
      <w:pPr>
        <w:pStyle w:val="Default"/>
        <w:rPr>
          <w:rFonts w:asciiTheme="minorHAnsi" w:hAnsiTheme="minorHAnsi" w:cstheme="minorHAnsi"/>
          <w:color w:val="222222"/>
          <w:shd w:val="clear" w:color="auto" w:fill="FFFFFF"/>
        </w:rPr>
      </w:pPr>
      <w:r w:rsidRPr="001506F6">
        <w:rPr>
          <w:rStyle w:val="Hyperlnk"/>
          <w:rFonts w:asciiTheme="minorHAnsi" w:hAnsiTheme="minorHAnsi" w:cstheme="minorHAnsi"/>
          <w:color w:val="auto"/>
          <w:u w:val="none"/>
        </w:rPr>
        <w:t>Här ska arkitektkontor</w:t>
      </w:r>
      <w:r w:rsidR="008955EF" w:rsidRPr="001506F6">
        <w:rPr>
          <w:rStyle w:val="Hyperlnk"/>
          <w:rFonts w:asciiTheme="minorHAnsi" w:hAnsiTheme="minorHAnsi" w:cstheme="minorHAnsi"/>
          <w:color w:val="auto"/>
          <w:u w:val="none"/>
        </w:rPr>
        <w:t xml:space="preserve"> och </w:t>
      </w:r>
      <w:r w:rsidR="00D62BAB">
        <w:rPr>
          <w:rStyle w:val="Hyperlnk"/>
          <w:rFonts w:asciiTheme="minorHAnsi" w:hAnsiTheme="minorHAnsi" w:cstheme="minorHAnsi"/>
          <w:color w:val="auto"/>
          <w:u w:val="none"/>
        </w:rPr>
        <w:t>den föreslagna projekt</w:t>
      </w:r>
      <w:r w:rsidR="008955EF" w:rsidRPr="001506F6">
        <w:rPr>
          <w:rStyle w:val="Hyperlnk"/>
          <w:rFonts w:asciiTheme="minorHAnsi" w:hAnsiTheme="minorHAnsi" w:cstheme="minorHAnsi"/>
          <w:color w:val="auto"/>
          <w:u w:val="none"/>
        </w:rPr>
        <w:t>organisation</w:t>
      </w:r>
      <w:r w:rsidR="00D62BAB">
        <w:rPr>
          <w:rStyle w:val="Hyperlnk"/>
          <w:rFonts w:asciiTheme="minorHAnsi" w:hAnsiTheme="minorHAnsi" w:cstheme="minorHAnsi"/>
          <w:color w:val="auto"/>
          <w:u w:val="none"/>
        </w:rPr>
        <w:t>en</w:t>
      </w:r>
      <w:r w:rsidR="008955EF" w:rsidRPr="001506F6">
        <w:rPr>
          <w:rStyle w:val="Hyperlnk"/>
          <w:rFonts w:asciiTheme="minorHAnsi" w:hAnsiTheme="minorHAnsi" w:cstheme="minorHAnsi"/>
          <w:color w:val="auto"/>
          <w:u w:val="none"/>
        </w:rPr>
        <w:t xml:space="preserve"> beskrivas.</w:t>
      </w:r>
      <w:r w:rsidR="004A1CCB" w:rsidRPr="001506F6">
        <w:rPr>
          <w:rStyle w:val="Hyperlnk"/>
          <w:rFonts w:asciiTheme="minorHAnsi" w:hAnsiTheme="minorHAnsi" w:cstheme="minorHAnsi"/>
          <w:b/>
          <w:color w:val="auto"/>
          <w:u w:val="none"/>
        </w:rPr>
        <w:t xml:space="preserve"> </w:t>
      </w:r>
      <w:r w:rsidR="004A1CCB" w:rsidRPr="001506F6">
        <w:rPr>
          <w:rFonts w:asciiTheme="minorHAnsi" w:hAnsiTheme="minorHAnsi" w:cstheme="minorHAnsi"/>
          <w:color w:val="222222"/>
          <w:shd w:val="clear" w:color="auto" w:fill="FFFFFF"/>
        </w:rPr>
        <w:t xml:space="preserve">Redovisas som bilaga 7 till den här </w:t>
      </w:r>
      <w:r w:rsidR="0005242A">
        <w:rPr>
          <w:rFonts w:asciiTheme="minorHAnsi" w:hAnsiTheme="minorHAnsi" w:cstheme="minorHAnsi"/>
          <w:color w:val="222222"/>
          <w:shd w:val="clear" w:color="auto" w:fill="FFFFFF"/>
        </w:rPr>
        <w:t>blanketten</w:t>
      </w:r>
      <w:r w:rsidR="004A1CCB" w:rsidRPr="001506F6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14:paraId="00FF5E78" w14:textId="6E47CBDC" w:rsidR="00394F4B" w:rsidRPr="0005242A" w:rsidRDefault="00394F4B" w:rsidP="0005242A">
      <w:pPr>
        <w:spacing w:after="200" w:line="0" w:lineRule="auto"/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</w:rPr>
      </w:pPr>
    </w:p>
    <w:p w14:paraId="2A2755ED" w14:textId="5E6AD9D6" w:rsidR="00EB52F9" w:rsidRDefault="00EB52F9" w:rsidP="006E2E57">
      <w:pPr>
        <w:pStyle w:val="Brdtext"/>
      </w:pPr>
    </w:p>
    <w:sectPr w:rsidR="00EB52F9" w:rsidSect="00CF4CF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2126" w:bottom="1418" w:left="212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96CF4" w14:textId="77777777" w:rsidR="00B2564A" w:rsidRDefault="00B2564A" w:rsidP="00B262EA">
      <w:r>
        <w:separator/>
      </w:r>
    </w:p>
  </w:endnote>
  <w:endnote w:type="continuationSeparator" w:id="0">
    <w:p w14:paraId="5E22E771" w14:textId="77777777" w:rsidR="00B2564A" w:rsidRDefault="00B2564A" w:rsidP="00B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 LT 55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B1C09" w14:textId="77777777" w:rsidR="008325BF" w:rsidRDefault="008325BF" w:rsidP="00395D7E">
    <w:pPr>
      <w:pStyle w:val="Sidhuvud"/>
    </w:pPr>
    <w:bookmarkStart w:id="7" w:name="insFollowingFooter_01"/>
    <w:bookmarkEnd w:id="7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14D34" w14:textId="77777777" w:rsidR="00732BF4" w:rsidRDefault="00732BF4" w:rsidP="00395D7E">
    <w:pPr>
      <w:pStyle w:val="Sidhuvud"/>
    </w:pPr>
    <w:bookmarkStart w:id="19" w:name="insFirstFooter_01"/>
    <w:bookmarkEnd w:id="19"/>
  </w:p>
  <w:tbl>
    <w:tblPr>
      <w:tblW w:w="10318" w:type="dxa"/>
      <w:tblInd w:w="-1106" w:type="dxa"/>
      <w:tblLook w:val="04A0" w:firstRow="1" w:lastRow="0" w:firstColumn="1" w:lastColumn="0" w:noHBand="0" w:noVBand="1"/>
    </w:tblPr>
    <w:tblGrid>
      <w:gridCol w:w="10318"/>
    </w:tblGrid>
    <w:tr w:rsidR="00732BF4" w14:paraId="67475074" w14:textId="77777777" w:rsidTr="00AF4217">
      <w:tc>
        <w:tcPr>
          <w:tcW w:w="10318" w:type="dxa"/>
          <w:shd w:val="clear" w:color="auto" w:fill="auto"/>
        </w:tcPr>
        <w:p w14:paraId="31CB8202" w14:textId="61AC9811" w:rsidR="00732BF4" w:rsidRDefault="00732BF4" w:rsidP="00732BF4">
          <w:pPr>
            <w:pStyle w:val="Sidfotstext"/>
            <w:rPr>
              <w:rFonts w:ascii="Arial" w:hAnsi="Arial"/>
            </w:rPr>
          </w:pPr>
        </w:p>
      </w:tc>
    </w:tr>
    <w:tr w:rsidR="00732BF4" w14:paraId="63367D3A" w14:textId="77777777" w:rsidTr="00AF4217">
      <w:tc>
        <w:tcPr>
          <w:tcW w:w="10318" w:type="dxa"/>
          <w:shd w:val="clear" w:color="auto" w:fill="auto"/>
        </w:tcPr>
        <w:p w14:paraId="35E66827" w14:textId="77777777" w:rsidR="00732BF4" w:rsidRPr="003D565E" w:rsidRDefault="00732BF4" w:rsidP="00732BF4">
          <w:pPr>
            <w:pStyle w:val="Sidfotstext"/>
            <w:rPr>
              <w:rFonts w:ascii="Arial" w:hAnsi="Arial"/>
            </w:rPr>
          </w:pPr>
          <w:bookmarkStart w:id="20" w:name="ftcPostalAddress_01"/>
          <w:r>
            <w:rPr>
              <w:rFonts w:ascii="Arial" w:hAnsi="Arial"/>
            </w:rPr>
            <w:t>Postadress:</w:t>
          </w:r>
          <w:bookmarkEnd w:id="20"/>
          <w:r>
            <w:rPr>
              <w:rFonts w:ascii="Arial" w:hAnsi="Arial"/>
            </w:rPr>
            <w:t xml:space="preserve"> </w:t>
          </w:r>
          <w:bookmarkStart w:id="21" w:name="ftiCompanyName_03"/>
          <w:r>
            <w:rPr>
              <w:rFonts w:ascii="Arial" w:hAnsi="Arial"/>
            </w:rPr>
            <w:t>Linköpings kommun,</w:t>
          </w:r>
          <w:bookmarkEnd w:id="21"/>
          <w:r>
            <w:rPr>
              <w:rFonts w:ascii="Arial" w:hAnsi="Arial"/>
            </w:rPr>
            <w:t xml:space="preserve"> </w:t>
          </w:r>
          <w:bookmarkStart w:id="22" w:name="ftiOrganization_01"/>
          <w:r>
            <w:rPr>
              <w:rFonts w:ascii="Arial" w:hAnsi="Arial"/>
            </w:rPr>
            <w:t>Miljö- och samhällsbyggnadsförvaltningen,</w:t>
          </w:r>
          <w:bookmarkEnd w:id="22"/>
          <w:r>
            <w:rPr>
              <w:rFonts w:ascii="Arial" w:hAnsi="Arial"/>
            </w:rPr>
            <w:t xml:space="preserve"> </w:t>
          </w:r>
          <w:bookmarkStart w:id="23" w:name="ftiPostalAddress_01"/>
          <w:r>
            <w:rPr>
              <w:rFonts w:ascii="Arial" w:hAnsi="Arial"/>
            </w:rPr>
            <w:t>581 81 Linköping</w:t>
          </w:r>
          <w:bookmarkEnd w:id="23"/>
        </w:p>
      </w:tc>
    </w:tr>
    <w:tr w:rsidR="00732BF4" w:rsidRPr="00527148" w14:paraId="0AFF9BBF" w14:textId="77777777" w:rsidTr="00AF4217">
      <w:tc>
        <w:tcPr>
          <w:tcW w:w="10318" w:type="dxa"/>
          <w:shd w:val="clear" w:color="auto" w:fill="auto"/>
        </w:tcPr>
        <w:p w14:paraId="3C6F0AD7" w14:textId="78C65721" w:rsidR="00732BF4" w:rsidRPr="00527148" w:rsidRDefault="00732BF4" w:rsidP="00732BF4">
          <w:pPr>
            <w:pStyle w:val="Sidfotstext"/>
            <w:rPr>
              <w:rFonts w:ascii="Arial" w:hAnsi="Arial"/>
            </w:rPr>
          </w:pPr>
          <w:bookmarkStart w:id="24" w:name="ftcWeb_01"/>
          <w:r>
            <w:rPr>
              <w:rFonts w:ascii="Arial" w:hAnsi="Arial"/>
            </w:rPr>
            <w:t>Webb:</w:t>
          </w:r>
          <w:bookmarkEnd w:id="24"/>
          <w:r w:rsidRPr="00527148">
            <w:rPr>
              <w:rFonts w:ascii="Arial" w:hAnsi="Arial"/>
            </w:rPr>
            <w:t xml:space="preserve"> </w:t>
          </w:r>
          <w:bookmarkStart w:id="25" w:name="ftiWeb_01"/>
          <w:r>
            <w:rPr>
              <w:rFonts w:ascii="Arial" w:hAnsi="Arial"/>
            </w:rPr>
            <w:t>www.linkoping.se</w:t>
          </w:r>
          <w:bookmarkStart w:id="26" w:name="ftcCPPhone_01"/>
          <w:bookmarkEnd w:id="25"/>
          <w:r w:rsidR="000631C3">
            <w:rPr>
              <w:rFonts w:ascii="Arial" w:hAnsi="Arial"/>
            </w:rPr>
            <w:t xml:space="preserve"> </w:t>
          </w:r>
          <w:r>
            <w:rPr>
              <w:rFonts w:ascii="Arial" w:hAnsi="Arial"/>
            </w:rPr>
            <w:t>Växel:</w:t>
          </w:r>
          <w:bookmarkEnd w:id="26"/>
          <w:r w:rsidRPr="00527148">
            <w:rPr>
              <w:rFonts w:ascii="Arial" w:hAnsi="Arial"/>
            </w:rPr>
            <w:t xml:space="preserve"> </w:t>
          </w:r>
          <w:bookmarkStart w:id="27" w:name="ftiCPPhone_01"/>
          <w:r>
            <w:rPr>
              <w:rFonts w:ascii="Arial" w:hAnsi="Arial"/>
            </w:rPr>
            <w:t>013-20 60 00</w:t>
          </w:r>
          <w:bookmarkEnd w:id="27"/>
          <w:r w:rsidRPr="00527148">
            <w:rPr>
              <w:rFonts w:ascii="Arial" w:hAnsi="Arial"/>
            </w:rPr>
            <w:t xml:space="preserve">   </w:t>
          </w:r>
          <w:bookmarkStart w:id="28" w:name="ftcCPFax_01"/>
          <w:r>
            <w:rPr>
              <w:rFonts w:ascii="Arial" w:hAnsi="Arial"/>
            </w:rPr>
            <w:t xml:space="preserve"> </w:t>
          </w:r>
          <w:bookmarkEnd w:id="28"/>
          <w:r w:rsidRPr="00527148">
            <w:rPr>
              <w:rFonts w:ascii="Arial" w:hAnsi="Arial"/>
            </w:rPr>
            <w:t xml:space="preserve"> </w:t>
          </w:r>
          <w:bookmarkStart w:id="29" w:name="ftiCPFax_01"/>
          <w:r>
            <w:rPr>
              <w:rFonts w:ascii="Arial" w:hAnsi="Arial"/>
            </w:rPr>
            <w:t xml:space="preserve"> </w:t>
          </w:r>
          <w:bookmarkEnd w:id="29"/>
        </w:p>
      </w:tc>
    </w:tr>
  </w:tbl>
  <w:p w14:paraId="0B06A65D" w14:textId="77777777" w:rsidR="00732BF4" w:rsidRPr="00527148" w:rsidRDefault="00732BF4" w:rsidP="00395D7E">
    <w:pPr>
      <w:pStyle w:val="Sidhuvud"/>
    </w:pPr>
  </w:p>
  <w:p w14:paraId="1928E533" w14:textId="77777777" w:rsidR="000E74D5" w:rsidRPr="00732BF4" w:rsidRDefault="000E74D5" w:rsidP="00732BF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BCC84" w14:textId="77777777" w:rsidR="00B2564A" w:rsidRDefault="00B2564A" w:rsidP="00B262EA">
      <w:r>
        <w:separator/>
      </w:r>
    </w:p>
  </w:footnote>
  <w:footnote w:type="continuationSeparator" w:id="0">
    <w:p w14:paraId="58CDCC70" w14:textId="77777777" w:rsidR="00B2564A" w:rsidRDefault="00B2564A" w:rsidP="00B2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EB7BD" w14:textId="77777777" w:rsidR="00732BF4" w:rsidRDefault="00732BF4" w:rsidP="00921817">
    <w:pPr>
      <w:pStyle w:val="Sidhuvud"/>
    </w:pPr>
  </w:p>
  <w:tbl>
    <w:tblPr>
      <w:tblW w:w="9866" w:type="dxa"/>
      <w:tblInd w:w="-1162" w:type="dxa"/>
      <w:tblLayout w:type="fixed"/>
      <w:tblLook w:val="0000" w:firstRow="0" w:lastRow="0" w:firstColumn="0" w:lastColumn="0" w:noHBand="0" w:noVBand="0"/>
    </w:tblPr>
    <w:tblGrid>
      <w:gridCol w:w="5446"/>
      <w:gridCol w:w="2105"/>
      <w:gridCol w:w="2315"/>
    </w:tblGrid>
    <w:tr w:rsidR="00732BF4" w14:paraId="7AAF6415" w14:textId="77777777" w:rsidTr="000E447C">
      <w:trPr>
        <w:trHeight w:val="995"/>
      </w:trPr>
      <w:tc>
        <w:tcPr>
          <w:tcW w:w="5446" w:type="dxa"/>
          <w:tcBorders>
            <w:top w:val="nil"/>
            <w:left w:val="nil"/>
            <w:right w:val="nil"/>
          </w:tcBorders>
        </w:tcPr>
        <w:p w14:paraId="225B8B41" w14:textId="77777777" w:rsidR="00732BF4" w:rsidRPr="00BA70B2" w:rsidRDefault="00732BF4" w:rsidP="00947D42">
          <w:pPr>
            <w:pStyle w:val="Dokinfo"/>
            <w:spacing w:before="180"/>
            <w:rPr>
              <w:rStyle w:val="Sidnummer"/>
            </w:rPr>
          </w:pPr>
          <w:bookmarkStart w:id="1" w:name="bmkCompanyName_01"/>
          <w:r>
            <w:rPr>
              <w:rStyle w:val="Sidnummer"/>
            </w:rPr>
            <w:t>Linköpings kommun</w:t>
          </w:r>
          <w:bookmarkEnd w:id="1"/>
        </w:p>
        <w:p w14:paraId="2CF9FBEE" w14:textId="77777777" w:rsidR="00732BF4" w:rsidRPr="00BA70B2" w:rsidRDefault="00732BF4" w:rsidP="00732BF4">
          <w:pPr>
            <w:pStyle w:val="Dokinfo"/>
            <w:rPr>
              <w:rStyle w:val="Sidnummer"/>
            </w:rPr>
          </w:pPr>
          <w:bookmarkStart w:id="2" w:name="capOurRef_02"/>
          <w:r>
            <w:rPr>
              <w:rStyle w:val="Sidnummer"/>
            </w:rPr>
            <w:t xml:space="preserve"> </w:t>
          </w:r>
          <w:bookmarkEnd w:id="2"/>
          <w:r w:rsidRPr="00BA70B2">
            <w:rPr>
              <w:rStyle w:val="Sidnummer"/>
            </w:rPr>
            <w:t xml:space="preserve"> </w:t>
          </w:r>
          <w:bookmarkStart w:id="3" w:name="bmkOurRef_02"/>
          <w:r>
            <w:rPr>
              <w:rStyle w:val="Sidnummer"/>
            </w:rPr>
            <w:t xml:space="preserve"> </w:t>
          </w:r>
          <w:bookmarkEnd w:id="3"/>
        </w:p>
      </w:tc>
      <w:tc>
        <w:tcPr>
          <w:tcW w:w="2105" w:type="dxa"/>
          <w:tcBorders>
            <w:top w:val="nil"/>
            <w:left w:val="nil"/>
            <w:right w:val="nil"/>
          </w:tcBorders>
        </w:tcPr>
        <w:p w14:paraId="0D429F99" w14:textId="77777777" w:rsidR="00732BF4" w:rsidRPr="00BA70B2" w:rsidRDefault="00732BF4" w:rsidP="00947D42">
          <w:pPr>
            <w:pStyle w:val="Dokinfo"/>
            <w:spacing w:before="180"/>
            <w:rPr>
              <w:rStyle w:val="Sidnummer"/>
            </w:rPr>
          </w:pPr>
          <w:bookmarkStart w:id="4" w:name="bmkDocDate_02"/>
          <w:r>
            <w:rPr>
              <w:rStyle w:val="Sidnummer"/>
            </w:rPr>
            <w:t xml:space="preserve"> </w:t>
          </w:r>
          <w:bookmarkEnd w:id="4"/>
        </w:p>
      </w:tc>
      <w:bookmarkStart w:id="5" w:name="objPageNbr_02"/>
      <w:tc>
        <w:tcPr>
          <w:tcW w:w="2315" w:type="dxa"/>
          <w:tcBorders>
            <w:top w:val="nil"/>
            <w:left w:val="nil"/>
            <w:right w:val="nil"/>
          </w:tcBorders>
        </w:tcPr>
        <w:p w14:paraId="4FF164A8" w14:textId="77777777" w:rsidR="00732BF4" w:rsidRPr="00BA70B2" w:rsidRDefault="00732BF4" w:rsidP="00832D34">
          <w:pPr>
            <w:pStyle w:val="Dokinfo"/>
            <w:spacing w:before="180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0631C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0631C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BA70B2">
            <w:rPr>
              <w:rStyle w:val="Sidnummer"/>
            </w:rPr>
            <w:t xml:space="preserve"> </w:t>
          </w:r>
          <w:bookmarkEnd w:id="5"/>
        </w:p>
      </w:tc>
    </w:tr>
  </w:tbl>
  <w:p w14:paraId="359F7EC7" w14:textId="77777777" w:rsidR="00732BF4" w:rsidRPr="00BF229E" w:rsidRDefault="00732BF4" w:rsidP="00921817">
    <w:pPr>
      <w:pStyle w:val="Sidhuvud"/>
    </w:pPr>
    <w:bookmarkStart w:id="6" w:name="insFollowingHeader_01"/>
    <w:bookmarkEnd w:id="6"/>
  </w:p>
  <w:p w14:paraId="42CF6997" w14:textId="77777777" w:rsidR="00D9136F" w:rsidRPr="00732BF4" w:rsidRDefault="00D9136F" w:rsidP="00732BF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66" w:type="dxa"/>
      <w:tblInd w:w="-1162" w:type="dxa"/>
      <w:tblLayout w:type="fixed"/>
      <w:tblLook w:val="0000" w:firstRow="0" w:lastRow="0" w:firstColumn="0" w:lastColumn="0" w:noHBand="0" w:noVBand="0"/>
    </w:tblPr>
    <w:tblGrid>
      <w:gridCol w:w="1059"/>
      <w:gridCol w:w="4387"/>
      <w:gridCol w:w="1707"/>
      <w:gridCol w:w="1578"/>
      <w:gridCol w:w="1135"/>
    </w:tblGrid>
    <w:tr w:rsidR="00732BF4" w14:paraId="6F3206F5" w14:textId="77777777" w:rsidTr="00197275">
      <w:trPr>
        <w:trHeight w:val="995"/>
      </w:trPr>
      <w:tc>
        <w:tcPr>
          <w:tcW w:w="5446" w:type="dxa"/>
          <w:gridSpan w:val="2"/>
          <w:tcBorders>
            <w:top w:val="nil"/>
            <w:left w:val="nil"/>
            <w:right w:val="nil"/>
          </w:tcBorders>
        </w:tcPr>
        <w:p w14:paraId="343C4264" w14:textId="77777777" w:rsidR="00732BF4" w:rsidRPr="006E7C8D" w:rsidRDefault="00732BF4" w:rsidP="00A32066">
          <w:pPr>
            <w:pStyle w:val="Dokinfo"/>
            <w:rPr>
              <w:lang w:eastAsia="sv-SE"/>
            </w:rPr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3BB0D944" wp14:editId="0A8BC8FE">
                    <wp:simplePos x="0" y="0"/>
                    <wp:positionH relativeFrom="page">
                      <wp:posOffset>-492760</wp:posOffset>
                    </wp:positionH>
                    <wp:positionV relativeFrom="page">
                      <wp:posOffset>1811655</wp:posOffset>
                    </wp:positionV>
                    <wp:extent cx="158115" cy="7541895"/>
                    <wp:effectExtent l="0" t="0" r="0" b="0"/>
                    <wp:wrapNone/>
                    <wp:docPr id="4" name="Textrut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8115" cy="7541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9B2EEC" w14:textId="77777777" w:rsidR="00732BF4" w:rsidRDefault="00732BF4" w:rsidP="003C4CAE">
                                <w:pPr>
                                  <w:pStyle w:val="Blankettnr"/>
                                </w:pPr>
                                <w:r>
                                  <w:t xml:space="preserve"> </w:t>
                                </w:r>
                                <w:bookmarkStart w:id="8" w:name="objTempId_01"/>
                                <w:r>
                                  <w:fldChar w:fldCharType="begin"/>
                                </w:r>
                                <w:r>
                                  <w:instrText xml:space="preserve"> COMMENTS   \* MERGEFORMAT </w:instrText>
                                </w:r>
                                <w:r>
                                  <w:fldChar w:fldCharType="separate"/>
                                </w:r>
                                <w:r w:rsidR="003F7C1A">
                                  <w:t>LKPG2000, v2.1, 2016-02-17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</w:t>
                                </w:r>
                                <w:bookmarkEnd w:id="8"/>
                                <w:r>
                                  <w:t xml:space="preserve"> </w:t>
                                </w:r>
                                <w:bookmarkStart w:id="9" w:name="objFileName_01"/>
                                <w:r>
                                  <w:t xml:space="preserve">  </w:t>
                                </w:r>
                                <w:bookmarkEnd w:id="9"/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BB0D944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4" o:spid="_x0000_s1026" type="#_x0000_t202" style="position:absolute;margin-left:-38.8pt;margin-top:142.65pt;width:12.45pt;height:593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" filled="f" stroked="f">
                    <v:textbox style="layout-flow:vertical;mso-layout-flow-alt:bottom-to-top" inset="0,0,0,0">
                      <w:txbxContent>
                        <w:p w14:paraId="389B2EEC" w14:textId="77777777" w:rsidR="00732BF4" w:rsidRDefault="00732BF4" w:rsidP="003C4CAE">
                          <w:pPr>
                            <w:pStyle w:val="Blankettnr"/>
                          </w:pPr>
                          <w:r>
                            <w:t xml:space="preserve"> </w:t>
                          </w:r>
                          <w:bookmarkStart w:id="10" w:name="objTempId_01"/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 w:rsidR="003F7C1A">
                            <w:t>LKPG2000, v2.1, 2016-02-17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10"/>
                          <w:r>
                            <w:t xml:space="preserve"> </w:t>
                          </w:r>
                          <w:bookmarkStart w:id="11" w:name="objFileName_01"/>
                          <w:r>
                            <w:t xml:space="preserve">  </w:t>
                          </w:r>
                          <w:bookmarkEnd w:id="11"/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  <w:bookmarkStart w:id="10" w:name="objLogo_01"/>
          <w:r w:rsidRPr="006E7C8D">
            <w:rPr>
              <w:noProof/>
              <w:lang w:eastAsia="sv-SE"/>
            </w:rPr>
            <w:t xml:space="preserve"> </w:t>
          </w:r>
          <w:bookmarkEnd w:id="10"/>
        </w:p>
      </w:tc>
      <w:tc>
        <w:tcPr>
          <w:tcW w:w="3285" w:type="dxa"/>
          <w:gridSpan w:val="2"/>
          <w:tcBorders>
            <w:top w:val="nil"/>
            <w:left w:val="nil"/>
            <w:right w:val="nil"/>
          </w:tcBorders>
        </w:tcPr>
        <w:p w14:paraId="06CBCB27" w14:textId="77777777" w:rsidR="00732BF4" w:rsidRPr="009C4CE6" w:rsidRDefault="00732BF4" w:rsidP="009C4CE6">
          <w:pPr>
            <w:pStyle w:val="Dokumenttyp"/>
          </w:pPr>
          <w:bookmarkStart w:id="11" w:name="bmkDocType_01"/>
          <w:r>
            <w:t xml:space="preserve"> </w:t>
          </w:r>
          <w:bookmarkEnd w:id="11"/>
        </w:p>
      </w:tc>
      <w:bookmarkStart w:id="12" w:name="objPageNbr_01"/>
      <w:tc>
        <w:tcPr>
          <w:tcW w:w="1135" w:type="dxa"/>
          <w:tcBorders>
            <w:top w:val="nil"/>
            <w:left w:val="nil"/>
            <w:right w:val="nil"/>
          </w:tcBorders>
        </w:tcPr>
        <w:p w14:paraId="533D3BF5" w14:textId="77777777" w:rsidR="00732BF4" w:rsidRPr="006E7C8D" w:rsidRDefault="00732BF4" w:rsidP="00E9398E">
          <w:pPr>
            <w:pStyle w:val="Dokinfo"/>
            <w:spacing w:before="180"/>
            <w:jc w:val="right"/>
            <w:rPr>
              <w:rStyle w:val="Sidnummer"/>
              <w:lang w:eastAsia="sv-SE"/>
            </w:rPr>
          </w:pPr>
          <w:r>
            <w:rPr>
              <w:rStyle w:val="Sidnummer"/>
              <w:lang w:eastAsia="sv-SE"/>
            </w:rPr>
            <w:fldChar w:fldCharType="begin"/>
          </w:r>
          <w:r>
            <w:rPr>
              <w:rStyle w:val="Sidnummer"/>
              <w:lang w:eastAsia="sv-SE"/>
            </w:rPr>
            <w:instrText xml:space="preserve"> PAGE   \* MERGEFORMAT </w:instrText>
          </w:r>
          <w:r>
            <w:rPr>
              <w:rStyle w:val="Sidnummer"/>
              <w:lang w:eastAsia="sv-SE"/>
            </w:rPr>
            <w:fldChar w:fldCharType="separate"/>
          </w:r>
          <w:r w:rsidR="000631C3">
            <w:rPr>
              <w:rStyle w:val="Sidnummer"/>
              <w:noProof/>
              <w:lang w:eastAsia="sv-SE"/>
            </w:rPr>
            <w:t>1</w:t>
          </w:r>
          <w:r>
            <w:rPr>
              <w:rStyle w:val="Sidnummer"/>
              <w:lang w:eastAsia="sv-SE"/>
            </w:rPr>
            <w:fldChar w:fldCharType="end"/>
          </w:r>
          <w:r>
            <w:rPr>
              <w:rStyle w:val="Sidnummer"/>
              <w:lang w:eastAsia="sv-SE"/>
            </w:rPr>
            <w:t xml:space="preserve"> (</w:t>
          </w:r>
          <w:r>
            <w:rPr>
              <w:rStyle w:val="Sidnummer"/>
              <w:lang w:eastAsia="sv-SE"/>
            </w:rPr>
            <w:fldChar w:fldCharType="begin"/>
          </w:r>
          <w:r>
            <w:rPr>
              <w:rStyle w:val="Sidnummer"/>
              <w:lang w:eastAsia="sv-SE"/>
            </w:rPr>
            <w:instrText xml:space="preserve"> NUMPAGES   \* MERGEFORMAT </w:instrText>
          </w:r>
          <w:r>
            <w:rPr>
              <w:rStyle w:val="Sidnummer"/>
              <w:lang w:eastAsia="sv-SE"/>
            </w:rPr>
            <w:fldChar w:fldCharType="separate"/>
          </w:r>
          <w:r w:rsidR="000631C3">
            <w:rPr>
              <w:rStyle w:val="Sidnummer"/>
              <w:noProof/>
              <w:lang w:eastAsia="sv-SE"/>
            </w:rPr>
            <w:t>2</w:t>
          </w:r>
          <w:r>
            <w:rPr>
              <w:rStyle w:val="Sidnummer"/>
              <w:lang w:eastAsia="sv-SE"/>
            </w:rPr>
            <w:fldChar w:fldCharType="end"/>
          </w:r>
          <w:r>
            <w:rPr>
              <w:rStyle w:val="Sidnummer"/>
              <w:lang w:eastAsia="sv-SE"/>
            </w:rPr>
            <w:t>)</w:t>
          </w:r>
          <w:r w:rsidRPr="006E7C8D">
            <w:rPr>
              <w:rStyle w:val="Sidnummer"/>
              <w:lang w:eastAsia="sv-SE"/>
            </w:rPr>
            <w:t xml:space="preserve"> </w:t>
          </w:r>
          <w:bookmarkEnd w:id="12"/>
        </w:p>
      </w:tc>
    </w:tr>
    <w:tr w:rsidR="00732BF4" w:rsidRPr="00863561" w14:paraId="12DDFE2F" w14:textId="77777777" w:rsidTr="00197275">
      <w:trPr>
        <w:trHeight w:val="567"/>
      </w:trPr>
      <w:tc>
        <w:tcPr>
          <w:tcW w:w="1059" w:type="dxa"/>
          <w:vMerge w:val="restart"/>
          <w:tcBorders>
            <w:top w:val="nil"/>
            <w:left w:val="nil"/>
            <w:right w:val="nil"/>
          </w:tcBorders>
        </w:tcPr>
        <w:p w14:paraId="6D41E6DA" w14:textId="77777777" w:rsidR="00732BF4" w:rsidRPr="006E7C8D" w:rsidRDefault="00732BF4" w:rsidP="00A32066">
          <w:pPr>
            <w:pStyle w:val="Dokinfo"/>
            <w:rPr>
              <w:lang w:eastAsia="sv-SE"/>
            </w:rPr>
          </w:pPr>
        </w:p>
      </w:tc>
      <w:tc>
        <w:tcPr>
          <w:tcW w:w="4387" w:type="dxa"/>
          <w:vMerge w:val="restart"/>
          <w:tcBorders>
            <w:top w:val="nil"/>
            <w:left w:val="nil"/>
            <w:right w:val="nil"/>
          </w:tcBorders>
        </w:tcPr>
        <w:p w14:paraId="14423129" w14:textId="5D7FA41C" w:rsidR="00732BF4" w:rsidRPr="006E7C8D" w:rsidRDefault="00732BF4" w:rsidP="00A13888">
          <w:pPr>
            <w:pStyle w:val="Dokinfo"/>
            <w:rPr>
              <w:lang w:eastAsia="sv-SE"/>
            </w:rPr>
          </w:pPr>
          <w:bookmarkStart w:id="13" w:name="chkPersonalProfile_01"/>
          <w:r>
            <w:rPr>
              <w:lang w:eastAsia="sv-SE"/>
            </w:rPr>
            <w:t>Miljö- och samhällsbyggnadsförvaltningen</w:t>
          </w:r>
          <w:r>
            <w:rPr>
              <w:lang w:eastAsia="sv-SE"/>
            </w:rPr>
            <w:br/>
          </w:r>
          <w:bookmarkEnd w:id="13"/>
          <w:r w:rsidR="008A7701">
            <w:rPr>
              <w:lang w:eastAsia="sv-SE"/>
            </w:rPr>
            <w:t>Stadsplaneringsavdelningen</w:t>
          </w:r>
        </w:p>
      </w:tc>
      <w:tc>
        <w:tcPr>
          <w:tcW w:w="1707" w:type="dxa"/>
          <w:tcBorders>
            <w:top w:val="nil"/>
            <w:left w:val="nil"/>
            <w:right w:val="nil"/>
          </w:tcBorders>
        </w:tcPr>
        <w:p w14:paraId="4A649E07" w14:textId="77777777" w:rsidR="00732BF4" w:rsidRPr="009C4CE6" w:rsidRDefault="00732BF4" w:rsidP="009C4CE6">
          <w:pPr>
            <w:pStyle w:val="Dokinfo"/>
          </w:pPr>
          <w:bookmarkStart w:id="14" w:name="bmkDocDate_01"/>
          <w:r>
            <w:t xml:space="preserve"> </w:t>
          </w:r>
          <w:bookmarkEnd w:id="14"/>
        </w:p>
      </w:tc>
      <w:tc>
        <w:tcPr>
          <w:tcW w:w="271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10F4BDC" w14:textId="77777777" w:rsidR="00732BF4" w:rsidRPr="009C4CE6" w:rsidRDefault="00732BF4" w:rsidP="00732BF4">
          <w:pPr>
            <w:pStyle w:val="Dokinfo"/>
            <w:jc w:val="right"/>
          </w:pPr>
          <w:bookmarkStart w:id="15" w:name="capOurRef_01"/>
          <w:r>
            <w:t xml:space="preserve"> </w:t>
          </w:r>
          <w:bookmarkEnd w:id="15"/>
          <w:r w:rsidRPr="009C4CE6">
            <w:t xml:space="preserve"> </w:t>
          </w:r>
          <w:bookmarkStart w:id="16" w:name="bmkOurRef_01"/>
          <w:r>
            <w:t xml:space="preserve"> </w:t>
          </w:r>
          <w:bookmarkEnd w:id="16"/>
        </w:p>
      </w:tc>
    </w:tr>
    <w:tr w:rsidR="00732BF4" w:rsidRPr="00863561" w14:paraId="2DB9DCD0" w14:textId="77777777" w:rsidTr="00197275">
      <w:trPr>
        <w:trHeight w:val="567"/>
      </w:trPr>
      <w:tc>
        <w:tcPr>
          <w:tcW w:w="1059" w:type="dxa"/>
          <w:vMerge/>
          <w:tcBorders>
            <w:left w:val="nil"/>
            <w:right w:val="nil"/>
          </w:tcBorders>
        </w:tcPr>
        <w:p w14:paraId="696CFA95" w14:textId="77777777" w:rsidR="00732BF4" w:rsidRPr="006E7C8D" w:rsidRDefault="00732BF4" w:rsidP="00A32066">
          <w:pPr>
            <w:pStyle w:val="Dokinfo"/>
            <w:rPr>
              <w:lang w:eastAsia="sv-SE"/>
            </w:rPr>
          </w:pPr>
        </w:p>
      </w:tc>
      <w:tc>
        <w:tcPr>
          <w:tcW w:w="4387" w:type="dxa"/>
          <w:vMerge/>
          <w:tcBorders>
            <w:left w:val="nil"/>
            <w:right w:val="nil"/>
          </w:tcBorders>
        </w:tcPr>
        <w:p w14:paraId="14D61819" w14:textId="77777777" w:rsidR="00732BF4" w:rsidRPr="006E7C8D" w:rsidRDefault="00732BF4" w:rsidP="00A32066">
          <w:pPr>
            <w:pStyle w:val="Dokinfo"/>
            <w:rPr>
              <w:b/>
              <w:lang w:eastAsia="sv-SE"/>
            </w:rPr>
          </w:pPr>
        </w:p>
      </w:tc>
      <w:tc>
        <w:tcPr>
          <w:tcW w:w="1707" w:type="dxa"/>
          <w:tcBorders>
            <w:left w:val="nil"/>
            <w:bottom w:val="nil"/>
            <w:right w:val="nil"/>
          </w:tcBorders>
        </w:tcPr>
        <w:p w14:paraId="7467351F" w14:textId="77777777" w:rsidR="00732BF4" w:rsidRPr="009C4CE6" w:rsidRDefault="00732BF4" w:rsidP="009C4CE6">
          <w:pPr>
            <w:pStyle w:val="Dokinfo"/>
          </w:pPr>
        </w:p>
      </w:tc>
      <w:tc>
        <w:tcPr>
          <w:tcW w:w="271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66DCF63" w14:textId="77777777" w:rsidR="00732BF4" w:rsidRPr="009C4CE6" w:rsidRDefault="00732BF4" w:rsidP="009C4CE6">
          <w:pPr>
            <w:pStyle w:val="Dokinfo"/>
            <w:jc w:val="right"/>
          </w:pPr>
        </w:p>
      </w:tc>
    </w:tr>
  </w:tbl>
  <w:p w14:paraId="4E58D4DA" w14:textId="77777777" w:rsidR="00732BF4" w:rsidRDefault="00732BF4" w:rsidP="00C87EC9">
    <w:pPr>
      <w:pStyle w:val="Sidhuvud"/>
      <w:rPr>
        <w:szCs w:val="2"/>
      </w:rPr>
    </w:pPr>
    <w:bookmarkStart w:id="17" w:name="insFirstHeader_01"/>
    <w:bookmarkEnd w:id="17"/>
  </w:p>
  <w:p w14:paraId="40EA9F5D" w14:textId="77777777" w:rsidR="00732BF4" w:rsidRDefault="000631C3" w:rsidP="00C87EC9">
    <w:pPr>
      <w:pStyle w:val="Sidhuvud"/>
      <w:rPr>
        <w:szCs w:val="2"/>
      </w:rPr>
    </w:pPr>
    <w:bookmarkStart w:id="18" w:name="objStartPoint_02"/>
    <w:bookmarkEnd w:id="18"/>
    <w:r>
      <w:rPr>
        <w:noProof/>
        <w:szCs w:val="2"/>
        <w:lang w:val="x-none" w:eastAsia="x-none"/>
      </w:rPr>
      <w:pict w14:anchorId="2FAA7019">
        <v:shapetype id="_x0000_t202" coordsize="21600,21600" o:spt="202" path="m,l,21600r21600,l21600,xe">
          <v:stroke joinstyle="miter"/>
          <v:path gradientshapeok="t" o:connecttype="rect"/>
        </v:shapetype>
        <v:shape id="bmkLogo" o:spid="_x0000_s2052" type="#_x0000_t202" alt="bmkLogo" style="position:absolute;margin-left:56.65pt;margin-top:28.3pt;width:141.75pt;height:46.75pt;z-index:251660288;mso-position-horizontal:absolute;mso-position-horizontal-relative:page;mso-position-vertical:absolute;mso-position-vertical-relative:page" o:allowincell="f" stroked="f">
          <v:fill r:id="rId1" o:title="Lkpg_bw" type="frame"/>
          <v:textbox style="mso-next-textbox:#bmkLogo" inset="0,0,0,0">
            <w:txbxContent>
              <w:p w14:paraId="7739821C" w14:textId="77777777" w:rsidR="009378F0" w:rsidRDefault="009378F0"/>
            </w:txbxContent>
          </v:textbox>
          <w10:wrap anchorx="page" anchory="page"/>
          <w10:anchorlock/>
        </v:shape>
      </w:pict>
    </w:r>
  </w:p>
  <w:p w14:paraId="03F08968" w14:textId="77777777" w:rsidR="00422F77" w:rsidRPr="00732BF4" w:rsidRDefault="00422F77" w:rsidP="00732BF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68B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BAC07CF"/>
    <w:multiLevelType w:val="hybridMultilevel"/>
    <w:tmpl w:val="64A80E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6D07146"/>
    <w:multiLevelType w:val="multilevel"/>
    <w:tmpl w:val="7A6865BE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357" w:hanging="357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1361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×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1474"/>
        </w:tabs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41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098"/>
        </w:tabs>
        <w:ind w:left="2438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×"/>
      <w:lvlJc w:val="left"/>
      <w:pPr>
        <w:tabs>
          <w:tab w:val="num" w:pos="2495"/>
        </w:tabs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2778"/>
        </w:tabs>
        <w:ind w:left="3119" w:hanging="341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5B96031"/>
    <w:multiLevelType w:val="multilevel"/>
    <w:tmpl w:val="C9F2F5AC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79B72DE"/>
    <w:multiLevelType w:val="multilevel"/>
    <w:tmpl w:val="D28E1AC2"/>
    <w:lvl w:ilvl="0">
      <w:start w:val="1"/>
      <w:numFmt w:val="decimal"/>
      <w:pStyle w:val="Nummerlista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720" w:hanging="363"/>
      </w:pPr>
      <w:rPr>
        <w:rFonts w:asciiTheme="minorHAnsi" w:hAnsiTheme="minorHAnsi"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077" w:hanging="357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Theme="minorHAnsi" w:hAnsiTheme="minorHAnsi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Theme="minorHAnsi" w:hAnsiTheme="minorHAnsi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Theme="minorHAnsi" w:hAnsiTheme="minorHAnsi" w:hint="default"/>
      </w:rPr>
    </w:lvl>
  </w:abstractNum>
  <w:abstractNum w:abstractNumId="14" w15:restartNumberingAfterBreak="0">
    <w:nsid w:val="3D650D97"/>
    <w:multiLevelType w:val="multilevel"/>
    <w:tmpl w:val="3E387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21D2538"/>
    <w:multiLevelType w:val="hybridMultilevel"/>
    <w:tmpl w:val="1EDE8E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F668A"/>
    <w:multiLevelType w:val="hybridMultilevel"/>
    <w:tmpl w:val="EEB05E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ABC5955"/>
    <w:multiLevelType w:val="multilevel"/>
    <w:tmpl w:val="0748C57C"/>
    <w:lvl w:ilvl="0">
      <w:start w:val="1"/>
      <w:numFmt w:val="bullet"/>
      <w:pStyle w:val="Punktlista0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bullet"/>
      <w:lvlText w:val="•"/>
      <w:lvlJc w:val="left"/>
      <w:pPr>
        <w:ind w:left="1418" w:hanging="338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bullet"/>
      <w:lvlText w:val="◦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▪"/>
      <w:lvlJc w:val="left"/>
      <w:pPr>
        <w:ind w:left="209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◦"/>
      <w:lvlJc w:val="left"/>
      <w:pPr>
        <w:ind w:left="277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bullet"/>
      <w:lvlText w:val="▪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9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E69A3"/>
    <w:multiLevelType w:val="hybridMultilevel"/>
    <w:tmpl w:val="76CAB124"/>
    <w:lvl w:ilvl="0" w:tplc="80A80D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1075BA"/>
    <w:multiLevelType w:val="multilevel"/>
    <w:tmpl w:val="0BF2C0D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344525D"/>
    <w:multiLevelType w:val="hybridMultilevel"/>
    <w:tmpl w:val="D17404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B5476"/>
    <w:multiLevelType w:val="hybridMultilevel"/>
    <w:tmpl w:val="58E858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0"/>
  </w:num>
  <w:num w:numId="4">
    <w:abstractNumId w:val="25"/>
  </w:num>
  <w:num w:numId="5">
    <w:abstractNumId w:val="17"/>
  </w:num>
  <w:num w:numId="6">
    <w:abstractNumId w:val="21"/>
  </w:num>
  <w:num w:numId="7">
    <w:abstractNumId w:val="8"/>
  </w:num>
  <w:num w:numId="8">
    <w:abstractNumId w:val="14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18"/>
  </w:num>
  <w:num w:numId="18">
    <w:abstractNumId w:val="23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3"/>
  </w:num>
  <w:num w:numId="28">
    <w:abstractNumId w:val="11"/>
  </w:num>
  <w:num w:numId="29">
    <w:abstractNumId w:val="13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8"/>
  </w:num>
  <w:num w:numId="34">
    <w:abstractNumId w:val="18"/>
  </w:num>
  <w:num w:numId="35">
    <w:abstractNumId w:val="13"/>
  </w:num>
  <w:num w:numId="36">
    <w:abstractNumId w:val="18"/>
  </w:num>
  <w:num w:numId="37">
    <w:abstractNumId w:val="19"/>
  </w:num>
  <w:num w:numId="38">
    <w:abstractNumId w:val="12"/>
  </w:num>
  <w:num w:numId="39">
    <w:abstractNumId w:val="13"/>
  </w:num>
  <w:num w:numId="40">
    <w:abstractNumId w:val="13"/>
  </w:num>
  <w:num w:numId="41">
    <w:abstractNumId w:val="18"/>
  </w:num>
  <w:num w:numId="42">
    <w:abstractNumId w:val="18"/>
  </w:num>
  <w:num w:numId="43">
    <w:abstractNumId w:val="20"/>
  </w:num>
  <w:num w:numId="44">
    <w:abstractNumId w:val="9"/>
  </w:num>
  <w:num w:numId="45">
    <w:abstractNumId w:val="26"/>
  </w:num>
  <w:num w:numId="46">
    <w:abstractNumId w:val="16"/>
  </w:num>
  <w:num w:numId="47">
    <w:abstractNumId w:val="27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7D"/>
    <w:rsid w:val="00006C23"/>
    <w:rsid w:val="00013E9C"/>
    <w:rsid w:val="0001709C"/>
    <w:rsid w:val="000174CD"/>
    <w:rsid w:val="000230D4"/>
    <w:rsid w:val="00024FBD"/>
    <w:rsid w:val="00027ED8"/>
    <w:rsid w:val="000365D2"/>
    <w:rsid w:val="00037309"/>
    <w:rsid w:val="0004464B"/>
    <w:rsid w:val="00051F54"/>
    <w:rsid w:val="0005242A"/>
    <w:rsid w:val="000631C3"/>
    <w:rsid w:val="00063F37"/>
    <w:rsid w:val="000678AB"/>
    <w:rsid w:val="000717A8"/>
    <w:rsid w:val="000808F6"/>
    <w:rsid w:val="00082D60"/>
    <w:rsid w:val="000830E0"/>
    <w:rsid w:val="0008636C"/>
    <w:rsid w:val="00095196"/>
    <w:rsid w:val="000A4AD1"/>
    <w:rsid w:val="000A6DDA"/>
    <w:rsid w:val="000B6DD3"/>
    <w:rsid w:val="000C5BB0"/>
    <w:rsid w:val="000C62E5"/>
    <w:rsid w:val="000C6561"/>
    <w:rsid w:val="000C7D46"/>
    <w:rsid w:val="000D1C65"/>
    <w:rsid w:val="000E5006"/>
    <w:rsid w:val="000E569F"/>
    <w:rsid w:val="000E74D5"/>
    <w:rsid w:val="000F0F64"/>
    <w:rsid w:val="000F297D"/>
    <w:rsid w:val="000F36CD"/>
    <w:rsid w:val="00105B7A"/>
    <w:rsid w:val="00107A5A"/>
    <w:rsid w:val="00114700"/>
    <w:rsid w:val="00122CBC"/>
    <w:rsid w:val="00137E06"/>
    <w:rsid w:val="00147601"/>
    <w:rsid w:val="0015015F"/>
    <w:rsid w:val="001506F6"/>
    <w:rsid w:val="00155DEA"/>
    <w:rsid w:val="00160621"/>
    <w:rsid w:val="0016182A"/>
    <w:rsid w:val="001678B1"/>
    <w:rsid w:val="001720E7"/>
    <w:rsid w:val="001858F5"/>
    <w:rsid w:val="00191051"/>
    <w:rsid w:val="0019246B"/>
    <w:rsid w:val="0019594C"/>
    <w:rsid w:val="001A352F"/>
    <w:rsid w:val="001A5986"/>
    <w:rsid w:val="001B1E4F"/>
    <w:rsid w:val="001B2421"/>
    <w:rsid w:val="001C15F6"/>
    <w:rsid w:val="001D1E1B"/>
    <w:rsid w:val="001D39F5"/>
    <w:rsid w:val="001E2554"/>
    <w:rsid w:val="001E5CE6"/>
    <w:rsid w:val="001E727B"/>
    <w:rsid w:val="001F6A8F"/>
    <w:rsid w:val="00203A08"/>
    <w:rsid w:val="002050F1"/>
    <w:rsid w:val="00213AAF"/>
    <w:rsid w:val="002161D4"/>
    <w:rsid w:val="002163FA"/>
    <w:rsid w:val="002233C8"/>
    <w:rsid w:val="00230E3A"/>
    <w:rsid w:val="00234748"/>
    <w:rsid w:val="00241FF2"/>
    <w:rsid w:val="00256036"/>
    <w:rsid w:val="00256C1F"/>
    <w:rsid w:val="00256E79"/>
    <w:rsid w:val="00276C61"/>
    <w:rsid w:val="0028078C"/>
    <w:rsid w:val="00281D0A"/>
    <w:rsid w:val="00282892"/>
    <w:rsid w:val="00286B4F"/>
    <w:rsid w:val="002A59D8"/>
    <w:rsid w:val="002A7457"/>
    <w:rsid w:val="002B383B"/>
    <w:rsid w:val="002B415D"/>
    <w:rsid w:val="002B67FF"/>
    <w:rsid w:val="002C4FD5"/>
    <w:rsid w:val="003058FE"/>
    <w:rsid w:val="00310DAC"/>
    <w:rsid w:val="00311AAE"/>
    <w:rsid w:val="00316380"/>
    <w:rsid w:val="00353B95"/>
    <w:rsid w:val="003579C9"/>
    <w:rsid w:val="00361605"/>
    <w:rsid w:val="0039456F"/>
    <w:rsid w:val="00394962"/>
    <w:rsid w:val="00394F4B"/>
    <w:rsid w:val="00397504"/>
    <w:rsid w:val="003A780C"/>
    <w:rsid w:val="003C2710"/>
    <w:rsid w:val="003C48D7"/>
    <w:rsid w:val="003D565E"/>
    <w:rsid w:val="003E309A"/>
    <w:rsid w:val="003E438E"/>
    <w:rsid w:val="003F04B8"/>
    <w:rsid w:val="003F5F6C"/>
    <w:rsid w:val="003F7393"/>
    <w:rsid w:val="003F7C1A"/>
    <w:rsid w:val="00407779"/>
    <w:rsid w:val="00421455"/>
    <w:rsid w:val="00422F77"/>
    <w:rsid w:val="00443EF6"/>
    <w:rsid w:val="004462AD"/>
    <w:rsid w:val="00451133"/>
    <w:rsid w:val="0047037C"/>
    <w:rsid w:val="004844A4"/>
    <w:rsid w:val="004A1CCB"/>
    <w:rsid w:val="004A34A0"/>
    <w:rsid w:val="004A3E72"/>
    <w:rsid w:val="004A57C2"/>
    <w:rsid w:val="004B481A"/>
    <w:rsid w:val="004B6909"/>
    <w:rsid w:val="004C0C91"/>
    <w:rsid w:val="004C6232"/>
    <w:rsid w:val="004D3D22"/>
    <w:rsid w:val="004F4232"/>
    <w:rsid w:val="00504184"/>
    <w:rsid w:val="00515E60"/>
    <w:rsid w:val="00522B56"/>
    <w:rsid w:val="00523731"/>
    <w:rsid w:val="0052609E"/>
    <w:rsid w:val="0053544C"/>
    <w:rsid w:val="00535D13"/>
    <w:rsid w:val="005446B0"/>
    <w:rsid w:val="00561EEC"/>
    <w:rsid w:val="0056240D"/>
    <w:rsid w:val="005644A6"/>
    <w:rsid w:val="00564F94"/>
    <w:rsid w:val="00570133"/>
    <w:rsid w:val="0057078D"/>
    <w:rsid w:val="00585960"/>
    <w:rsid w:val="00585ED6"/>
    <w:rsid w:val="00585F1C"/>
    <w:rsid w:val="005A224F"/>
    <w:rsid w:val="005A5DA6"/>
    <w:rsid w:val="005B7B9D"/>
    <w:rsid w:val="005B7C28"/>
    <w:rsid w:val="005D7BC9"/>
    <w:rsid w:val="005E64FA"/>
    <w:rsid w:val="005F6567"/>
    <w:rsid w:val="00606A97"/>
    <w:rsid w:val="006128F5"/>
    <w:rsid w:val="00614682"/>
    <w:rsid w:val="00620679"/>
    <w:rsid w:val="00622DE3"/>
    <w:rsid w:val="00633E75"/>
    <w:rsid w:val="00637E5A"/>
    <w:rsid w:val="00654CA2"/>
    <w:rsid w:val="00656D64"/>
    <w:rsid w:val="00657CE7"/>
    <w:rsid w:val="006677D9"/>
    <w:rsid w:val="00672E1D"/>
    <w:rsid w:val="006A678F"/>
    <w:rsid w:val="006B3AC1"/>
    <w:rsid w:val="006B7641"/>
    <w:rsid w:val="006C754D"/>
    <w:rsid w:val="006C7B2E"/>
    <w:rsid w:val="006D2FEE"/>
    <w:rsid w:val="006E24F6"/>
    <w:rsid w:val="006E2E57"/>
    <w:rsid w:val="006E40C7"/>
    <w:rsid w:val="006E4E1F"/>
    <w:rsid w:val="006F2439"/>
    <w:rsid w:val="006F352E"/>
    <w:rsid w:val="006F548A"/>
    <w:rsid w:val="00730AB2"/>
    <w:rsid w:val="00732BF4"/>
    <w:rsid w:val="00740B31"/>
    <w:rsid w:val="00742995"/>
    <w:rsid w:val="007453B9"/>
    <w:rsid w:val="007472EE"/>
    <w:rsid w:val="007504C6"/>
    <w:rsid w:val="00752F65"/>
    <w:rsid w:val="00761346"/>
    <w:rsid w:val="0076437E"/>
    <w:rsid w:val="00780C77"/>
    <w:rsid w:val="0078325B"/>
    <w:rsid w:val="00790611"/>
    <w:rsid w:val="007927E6"/>
    <w:rsid w:val="00796AD9"/>
    <w:rsid w:val="00797071"/>
    <w:rsid w:val="007A6FFF"/>
    <w:rsid w:val="007A7A64"/>
    <w:rsid w:val="007B2E43"/>
    <w:rsid w:val="007C464D"/>
    <w:rsid w:val="007D3E20"/>
    <w:rsid w:val="007E7C77"/>
    <w:rsid w:val="007F2726"/>
    <w:rsid w:val="007F35EA"/>
    <w:rsid w:val="007F4921"/>
    <w:rsid w:val="00806883"/>
    <w:rsid w:val="0081178A"/>
    <w:rsid w:val="00812F34"/>
    <w:rsid w:val="00826495"/>
    <w:rsid w:val="0082651E"/>
    <w:rsid w:val="008325BF"/>
    <w:rsid w:val="00865F3E"/>
    <w:rsid w:val="00866883"/>
    <w:rsid w:val="00872EC8"/>
    <w:rsid w:val="008908DA"/>
    <w:rsid w:val="008955EF"/>
    <w:rsid w:val="008A4674"/>
    <w:rsid w:val="008A7701"/>
    <w:rsid w:val="008C3031"/>
    <w:rsid w:val="008D5EA4"/>
    <w:rsid w:val="008F3942"/>
    <w:rsid w:val="008F518E"/>
    <w:rsid w:val="008F602B"/>
    <w:rsid w:val="009045BF"/>
    <w:rsid w:val="00906ACD"/>
    <w:rsid w:val="00911014"/>
    <w:rsid w:val="00911472"/>
    <w:rsid w:val="00927EC3"/>
    <w:rsid w:val="009378F0"/>
    <w:rsid w:val="009534FA"/>
    <w:rsid w:val="0095552F"/>
    <w:rsid w:val="00961670"/>
    <w:rsid w:val="00981A21"/>
    <w:rsid w:val="009A2F73"/>
    <w:rsid w:val="009A7202"/>
    <w:rsid w:val="009B3503"/>
    <w:rsid w:val="009B4FF2"/>
    <w:rsid w:val="009C0B60"/>
    <w:rsid w:val="009C2081"/>
    <w:rsid w:val="009E04B1"/>
    <w:rsid w:val="009E1D3D"/>
    <w:rsid w:val="009E271C"/>
    <w:rsid w:val="009F697D"/>
    <w:rsid w:val="00A0723F"/>
    <w:rsid w:val="00A13BCB"/>
    <w:rsid w:val="00A21A6D"/>
    <w:rsid w:val="00A567CC"/>
    <w:rsid w:val="00A62C75"/>
    <w:rsid w:val="00A81988"/>
    <w:rsid w:val="00A911D7"/>
    <w:rsid w:val="00A94188"/>
    <w:rsid w:val="00AA1715"/>
    <w:rsid w:val="00AA48D7"/>
    <w:rsid w:val="00AB2505"/>
    <w:rsid w:val="00AE192E"/>
    <w:rsid w:val="00AE1D59"/>
    <w:rsid w:val="00AE695B"/>
    <w:rsid w:val="00B05C6D"/>
    <w:rsid w:val="00B07C7C"/>
    <w:rsid w:val="00B17DEC"/>
    <w:rsid w:val="00B216EC"/>
    <w:rsid w:val="00B22970"/>
    <w:rsid w:val="00B22D8E"/>
    <w:rsid w:val="00B2564A"/>
    <w:rsid w:val="00B262EA"/>
    <w:rsid w:val="00B37A80"/>
    <w:rsid w:val="00B4129B"/>
    <w:rsid w:val="00B511C0"/>
    <w:rsid w:val="00B51423"/>
    <w:rsid w:val="00B62C23"/>
    <w:rsid w:val="00B70470"/>
    <w:rsid w:val="00B734A3"/>
    <w:rsid w:val="00B7516D"/>
    <w:rsid w:val="00B76999"/>
    <w:rsid w:val="00B7744C"/>
    <w:rsid w:val="00B83437"/>
    <w:rsid w:val="00BB288C"/>
    <w:rsid w:val="00BB380F"/>
    <w:rsid w:val="00BB680D"/>
    <w:rsid w:val="00BE13F0"/>
    <w:rsid w:val="00C06B2D"/>
    <w:rsid w:val="00C12A98"/>
    <w:rsid w:val="00C14732"/>
    <w:rsid w:val="00C30998"/>
    <w:rsid w:val="00C33E31"/>
    <w:rsid w:val="00C37D4C"/>
    <w:rsid w:val="00C41963"/>
    <w:rsid w:val="00C46802"/>
    <w:rsid w:val="00C63077"/>
    <w:rsid w:val="00C635E0"/>
    <w:rsid w:val="00C71801"/>
    <w:rsid w:val="00C72687"/>
    <w:rsid w:val="00C72B8C"/>
    <w:rsid w:val="00C776FE"/>
    <w:rsid w:val="00C93EF2"/>
    <w:rsid w:val="00C95E95"/>
    <w:rsid w:val="00CA0E2C"/>
    <w:rsid w:val="00CA2A0B"/>
    <w:rsid w:val="00CB231A"/>
    <w:rsid w:val="00CB3972"/>
    <w:rsid w:val="00CC7439"/>
    <w:rsid w:val="00CC78E6"/>
    <w:rsid w:val="00CD6DD5"/>
    <w:rsid w:val="00CE6808"/>
    <w:rsid w:val="00CF3133"/>
    <w:rsid w:val="00CF4CFC"/>
    <w:rsid w:val="00CF5EF2"/>
    <w:rsid w:val="00D07592"/>
    <w:rsid w:val="00D13C4D"/>
    <w:rsid w:val="00D15A6B"/>
    <w:rsid w:val="00D22293"/>
    <w:rsid w:val="00D30ADA"/>
    <w:rsid w:val="00D31FEF"/>
    <w:rsid w:val="00D3663B"/>
    <w:rsid w:val="00D36779"/>
    <w:rsid w:val="00D41782"/>
    <w:rsid w:val="00D519C2"/>
    <w:rsid w:val="00D62BAB"/>
    <w:rsid w:val="00D66F13"/>
    <w:rsid w:val="00D72E47"/>
    <w:rsid w:val="00D752FC"/>
    <w:rsid w:val="00D87553"/>
    <w:rsid w:val="00D9136F"/>
    <w:rsid w:val="00D92D9F"/>
    <w:rsid w:val="00DA7223"/>
    <w:rsid w:val="00DA73CB"/>
    <w:rsid w:val="00DB0191"/>
    <w:rsid w:val="00DB5E45"/>
    <w:rsid w:val="00DC13D1"/>
    <w:rsid w:val="00DC243C"/>
    <w:rsid w:val="00DC2B88"/>
    <w:rsid w:val="00DD2AC1"/>
    <w:rsid w:val="00DD7AF0"/>
    <w:rsid w:val="00E02EFC"/>
    <w:rsid w:val="00E033F7"/>
    <w:rsid w:val="00E36E4B"/>
    <w:rsid w:val="00E50910"/>
    <w:rsid w:val="00E53075"/>
    <w:rsid w:val="00E53990"/>
    <w:rsid w:val="00E56079"/>
    <w:rsid w:val="00E62DDE"/>
    <w:rsid w:val="00E64B21"/>
    <w:rsid w:val="00E6551D"/>
    <w:rsid w:val="00E66BE7"/>
    <w:rsid w:val="00E75EF1"/>
    <w:rsid w:val="00E9533B"/>
    <w:rsid w:val="00EA6F3A"/>
    <w:rsid w:val="00EB2A0A"/>
    <w:rsid w:val="00EB52F9"/>
    <w:rsid w:val="00EB7F5C"/>
    <w:rsid w:val="00EC0FD6"/>
    <w:rsid w:val="00EC584D"/>
    <w:rsid w:val="00EF21B4"/>
    <w:rsid w:val="00F01EF0"/>
    <w:rsid w:val="00F03B21"/>
    <w:rsid w:val="00F03E4C"/>
    <w:rsid w:val="00F12B82"/>
    <w:rsid w:val="00F26043"/>
    <w:rsid w:val="00F34EFA"/>
    <w:rsid w:val="00F365A5"/>
    <w:rsid w:val="00F65E13"/>
    <w:rsid w:val="00F92DF8"/>
    <w:rsid w:val="00FA6677"/>
    <w:rsid w:val="00FB4D39"/>
    <w:rsid w:val="00FB64AD"/>
    <w:rsid w:val="00FD3CAC"/>
    <w:rsid w:val="00FF0A8A"/>
    <w:rsid w:val="00FF4B8D"/>
    <w:rsid w:val="00FF5B1D"/>
    <w:rsid w:val="00FF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A01BB74"/>
  <w15:docId w15:val="{1A6075C5-781A-42C7-818B-47CEBBF9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EFA"/>
    <w:pPr>
      <w:spacing w:after="120" w:line="276" w:lineRule="auto"/>
    </w:pPr>
    <w:rPr>
      <w:rFonts w:ascii="Times New Roman" w:eastAsiaTheme="minorHAnsi" w:hAnsi="Times New Roman"/>
      <w:sz w:val="20"/>
    </w:rPr>
  </w:style>
  <w:style w:type="paragraph" w:styleId="Rubrik1">
    <w:name w:val="heading 1"/>
    <w:basedOn w:val="Normal"/>
    <w:next w:val="Normal"/>
    <w:link w:val="Rubrik1Char"/>
    <w:qFormat/>
    <w:rsid w:val="0053544C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Brdtext"/>
    <w:link w:val="Rubrik2Char"/>
    <w:qFormat/>
    <w:rsid w:val="00A567CC"/>
    <w:pPr>
      <w:keepNext/>
      <w:keepLines/>
      <w:spacing w:before="280" w:after="60" w:line="240" w:lineRule="auto"/>
      <w:outlineLvl w:val="1"/>
    </w:pPr>
    <w:rPr>
      <w:rFonts w:asciiTheme="majorHAnsi" w:hAnsiTheme="majorHAnsi"/>
      <w:b/>
      <w:bCs/>
      <w:iCs/>
      <w:sz w:val="24"/>
      <w:szCs w:val="28"/>
    </w:rPr>
  </w:style>
  <w:style w:type="paragraph" w:styleId="Rubrik3">
    <w:name w:val="heading 3"/>
    <w:basedOn w:val="Normal"/>
    <w:next w:val="Brdtext"/>
    <w:link w:val="Rubrik3Char"/>
    <w:qFormat/>
    <w:rsid w:val="00A567CC"/>
    <w:pPr>
      <w:keepNext/>
      <w:keepLines/>
      <w:spacing w:before="240" w:after="60" w:line="240" w:lineRule="auto"/>
      <w:outlineLvl w:val="2"/>
    </w:pPr>
    <w:rPr>
      <w:rFonts w:asciiTheme="majorHAnsi" w:hAnsiTheme="majorHAnsi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8325BF"/>
    <w:pPr>
      <w:keepNext/>
      <w:keepLines/>
      <w:spacing w:before="240" w:after="0" w:line="240" w:lineRule="auto"/>
      <w:outlineLvl w:val="3"/>
    </w:pPr>
    <w:rPr>
      <w:rFonts w:asciiTheme="majorHAnsi" w:hAnsiTheme="majorHAnsi"/>
      <w:bCs/>
      <w:i/>
      <w:sz w:val="24"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361605"/>
    <w:pPr>
      <w:outlineLvl w:val="4"/>
    </w:pPr>
    <w:rPr>
      <w:rFonts w:asciiTheme="majorHAnsi" w:hAnsiTheme="majorHAnsi"/>
      <w:bCs/>
      <w:iCs/>
      <w:szCs w:val="26"/>
    </w:rPr>
  </w:style>
  <w:style w:type="paragraph" w:styleId="Rubrik6">
    <w:name w:val="heading 6"/>
    <w:basedOn w:val="Normal"/>
    <w:next w:val="Brdtext"/>
    <w:link w:val="Rubrik6Char"/>
    <w:semiHidden/>
    <w:qFormat/>
    <w:rsid w:val="00361605"/>
    <w:pPr>
      <w:outlineLvl w:val="5"/>
    </w:pPr>
    <w:rPr>
      <w:rFonts w:asciiTheme="majorHAnsi" w:hAnsiTheme="majorHAnsi"/>
      <w:bCs/>
    </w:rPr>
  </w:style>
  <w:style w:type="paragraph" w:styleId="Rubrik7">
    <w:name w:val="heading 7"/>
    <w:basedOn w:val="Normal"/>
    <w:next w:val="Normal"/>
    <w:link w:val="Rubrik7Char"/>
    <w:semiHidden/>
    <w:qFormat/>
    <w:rsid w:val="00361605"/>
    <w:pPr>
      <w:outlineLvl w:val="6"/>
    </w:pPr>
    <w:rPr>
      <w:rFonts w:asciiTheme="majorHAnsi" w:hAnsiTheme="majorHAnsi"/>
    </w:rPr>
  </w:style>
  <w:style w:type="paragraph" w:styleId="Rubrik8">
    <w:name w:val="heading 8"/>
    <w:basedOn w:val="Normal"/>
    <w:next w:val="Brdtext"/>
    <w:link w:val="Rubrik8Char"/>
    <w:semiHidden/>
    <w:qFormat/>
    <w:rsid w:val="00361605"/>
    <w:pPr>
      <w:outlineLvl w:val="7"/>
    </w:pPr>
    <w:rPr>
      <w:rFonts w:asciiTheme="majorHAnsi" w:hAnsiTheme="majorHAnsi"/>
      <w:iCs/>
    </w:rPr>
  </w:style>
  <w:style w:type="paragraph" w:styleId="Rubrik9">
    <w:name w:val="heading 9"/>
    <w:basedOn w:val="Normal"/>
    <w:next w:val="Normal"/>
    <w:link w:val="Rubrik9Char"/>
    <w:semiHidden/>
    <w:qFormat/>
    <w:rsid w:val="00361605"/>
    <w:pPr>
      <w:outlineLvl w:val="8"/>
    </w:pPr>
    <w:rPr>
      <w:rFonts w:asciiTheme="majorHAnsi" w:hAnsiTheme="majorHAnsi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027ED8"/>
    <w:pPr>
      <w:spacing w:after="240" w:line="300" w:lineRule="atLeast"/>
    </w:pPr>
    <w:rPr>
      <w:rFonts w:asciiTheme="minorHAnsi" w:hAnsiTheme="minorHAnsi"/>
      <w:sz w:val="24"/>
    </w:rPr>
  </w:style>
  <w:style w:type="character" w:customStyle="1" w:styleId="BrdtextChar">
    <w:name w:val="Brödtext Char"/>
    <w:basedOn w:val="Standardstycketeckensnitt"/>
    <w:link w:val="Brdtext"/>
    <w:rsid w:val="00027ED8"/>
    <w:rPr>
      <w:rFonts w:cs="Times New Roman"/>
      <w:sz w:val="24"/>
      <w:szCs w:val="20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spacing w:after="240" w:line="240" w:lineRule="auto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  <w:pPr>
      <w:spacing w:after="240" w:line="240" w:lineRule="auto"/>
    </w:pPr>
    <w:rPr>
      <w:rFonts w:asciiTheme="minorHAnsi" w:hAnsiTheme="minorHAnsi"/>
      <w:sz w:val="24"/>
    </w:rPr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semiHidden/>
    <w:rsid w:val="00FA6677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53544C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567CC"/>
    <w:rPr>
      <w:rFonts w:asciiTheme="majorHAnsi" w:hAnsiTheme="majorHAnsi" w:cs="Times New Roman"/>
      <w:b/>
      <w:bCs/>
      <w:iCs/>
      <w:sz w:val="24"/>
      <w:szCs w:val="28"/>
      <w:lang w:eastAsia="sv-SE"/>
    </w:rPr>
  </w:style>
  <w:style w:type="character" w:customStyle="1" w:styleId="Rubrik3Char">
    <w:name w:val="Rubrik 3 Char"/>
    <w:link w:val="Rubrik3"/>
    <w:rsid w:val="00A567CC"/>
    <w:rPr>
      <w:rFonts w:asciiTheme="majorHAnsi" w:hAnsiTheme="majorHAnsi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8325BF"/>
    <w:rPr>
      <w:rFonts w:asciiTheme="majorHAnsi" w:hAnsiTheme="majorHAnsi" w:cs="Times New Roman"/>
      <w:bCs/>
      <w:i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361605"/>
    <w:rPr>
      <w:rFonts w:asciiTheme="majorHAnsi" w:hAnsiTheme="majorHAnsi" w:cs="Times New Roman"/>
      <w:bCs/>
      <w:iCs/>
      <w:sz w:val="18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361605"/>
    <w:rPr>
      <w:rFonts w:asciiTheme="majorHAnsi" w:hAnsiTheme="majorHAnsi" w:cs="Times New Roman"/>
      <w:bCs/>
      <w:sz w:val="18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361605"/>
    <w:rPr>
      <w:rFonts w:asciiTheme="majorHAnsi" w:hAnsiTheme="majorHAnsi" w:cs="Times New Roman"/>
      <w:sz w:val="18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361605"/>
    <w:rPr>
      <w:rFonts w:asciiTheme="majorHAnsi" w:hAnsiTheme="majorHAnsi" w:cs="Times New Roman"/>
      <w:iCs/>
      <w:sz w:val="18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361605"/>
    <w:rPr>
      <w:rFonts w:asciiTheme="majorHAnsi" w:hAnsiTheme="majorHAnsi" w:cs="Arial"/>
      <w:sz w:val="18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spacing w:after="240" w:line="240" w:lineRule="auto"/>
      <w:ind w:left="4252"/>
    </w:pPr>
    <w:rPr>
      <w:rFonts w:asciiTheme="minorHAnsi" w:hAnsiTheme="minorHAnsi"/>
      <w:sz w:val="24"/>
    </w:r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pPr>
      <w:spacing w:after="240" w:line="240" w:lineRule="auto"/>
    </w:pPr>
    <w:rPr>
      <w:rFonts w:ascii="Arial" w:hAnsi="Arial" w:cs="Arial"/>
    </w:rPr>
  </w:style>
  <w:style w:type="paragraph" w:styleId="Ballongtext">
    <w:name w:val="Balloon Text"/>
    <w:basedOn w:val="Normal"/>
    <w:link w:val="BallongtextChar"/>
    <w:semiHidden/>
    <w:rsid w:val="00FA66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Brdtext"/>
    <w:semiHidden/>
    <w:qFormat/>
    <w:rsid w:val="00D07592"/>
    <w:pPr>
      <w:spacing w:line="240" w:lineRule="auto"/>
    </w:pPr>
    <w:rPr>
      <w:rFonts w:asciiTheme="majorHAnsi" w:hAnsiTheme="majorHAnsi"/>
      <w:b/>
      <w:bCs/>
      <w:sz w:val="16"/>
      <w:szCs w:val="18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911472"/>
    <w:pPr>
      <w:spacing w:after="240" w:line="240" w:lineRule="auto"/>
    </w:pPr>
    <w:rPr>
      <w:rFonts w:ascii="Arial" w:hAnsi="Arial"/>
      <w:color w:val="A6A6A6" w:themeColor="background1" w:themeShade="A6"/>
      <w:sz w:val="10"/>
    </w:rPr>
  </w:style>
  <w:style w:type="paragraph" w:styleId="Brdtext2">
    <w:name w:val="Body Text 2"/>
    <w:basedOn w:val="Normal"/>
    <w:link w:val="Brdtext2Char"/>
    <w:semiHidden/>
    <w:rsid w:val="00FA6677"/>
    <w:pPr>
      <w:spacing w:after="240" w:line="240" w:lineRule="auto"/>
    </w:pPr>
    <w:rPr>
      <w:rFonts w:ascii="Arial" w:hAnsi="Arial" w:cs="Arial"/>
      <w:sz w:val="22"/>
    </w:r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Arial" w:hAnsi="Arial" w:cs="Arial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240" w:line="240" w:lineRule="auto"/>
    </w:pPr>
    <w:rPr>
      <w:rFonts w:asciiTheme="minorHAnsi" w:hAnsiTheme="minorHAnsi"/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240" w:line="240" w:lineRule="auto"/>
      <w:ind w:left="283"/>
    </w:pPr>
    <w:rPr>
      <w:rFonts w:asciiTheme="minorHAnsi" w:hAnsiTheme="minorHAnsi"/>
      <w:sz w:val="24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240" w:line="480" w:lineRule="auto"/>
      <w:ind w:left="283"/>
    </w:pPr>
    <w:rPr>
      <w:rFonts w:asciiTheme="minorHAnsi" w:hAnsiTheme="minorHAnsi"/>
      <w:sz w:val="24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240" w:line="240" w:lineRule="auto"/>
      <w:ind w:left="283"/>
    </w:pPr>
    <w:rPr>
      <w:rFonts w:asciiTheme="minorHAnsi" w:hAnsiTheme="minorHAnsi"/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Brdtext"/>
    <w:semiHidden/>
    <w:rsid w:val="002A7457"/>
    <w:pPr>
      <w:spacing w:before="180" w:after="0" w:line="240" w:lineRule="auto"/>
    </w:pPr>
    <w:rPr>
      <w:rFonts w:asciiTheme="majorHAnsi" w:hAnsiTheme="majorHAnsi"/>
      <w:b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361605"/>
    <w:pPr>
      <w:tabs>
        <w:tab w:val="right" w:leader="dot" w:pos="7643"/>
      </w:tabs>
      <w:spacing w:after="240" w:line="240" w:lineRule="auto"/>
      <w:ind w:left="480" w:hanging="480"/>
    </w:pPr>
    <w:rPr>
      <w:rFonts w:asciiTheme="majorHAnsi" w:hAnsiTheme="majorHAnsi"/>
      <w:sz w:val="22"/>
    </w:rPr>
  </w:style>
  <w:style w:type="character" w:styleId="Fotnotsreferens">
    <w:name w:val="footnote reference"/>
    <w:basedOn w:val="Standardstycketeckensnitt"/>
    <w:semiHidden/>
    <w:rsid w:val="00FA6677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D07592"/>
    <w:pPr>
      <w:spacing w:after="0" w:line="240" w:lineRule="auto"/>
    </w:pPr>
    <w:rPr>
      <w:rFonts w:asciiTheme="minorHAnsi" w:hAnsiTheme="minorHAnsi"/>
    </w:rPr>
  </w:style>
  <w:style w:type="character" w:customStyle="1" w:styleId="FotnotstextChar">
    <w:name w:val="Fotnotstext Char"/>
    <w:basedOn w:val="Standardstycketeckensnitt"/>
    <w:link w:val="Fotnotstext"/>
    <w:semiHidden/>
    <w:rsid w:val="00D07592"/>
    <w:rPr>
      <w:rFonts w:cs="Times New Roman"/>
      <w:sz w:val="20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8325BF"/>
    <w:pPr>
      <w:tabs>
        <w:tab w:val="center" w:pos="4153"/>
        <w:tab w:val="right" w:pos="8306"/>
      </w:tabs>
      <w:spacing w:after="0" w:line="240" w:lineRule="auto"/>
    </w:pPr>
    <w:rPr>
      <w:rFonts w:asciiTheme="minorHAnsi" w:hAnsiTheme="minorHAnsi"/>
      <w:sz w:val="2"/>
    </w:rPr>
  </w:style>
  <w:style w:type="character" w:customStyle="1" w:styleId="SidhuvudChar">
    <w:name w:val="Sidhuvud Char"/>
    <w:link w:val="Sidhuvud"/>
    <w:semiHidden/>
    <w:rsid w:val="008325BF"/>
    <w:rPr>
      <w:rFonts w:cs="Times New Roman"/>
      <w:sz w:val="2"/>
      <w:szCs w:val="20"/>
      <w:lang w:eastAsia="sv-SE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uiPriority w:val="99"/>
    <w:semiHidden/>
    <w:rsid w:val="00812F34"/>
    <w:rPr>
      <w:color w:val="0000FF" w:themeColor="hyperlink"/>
      <w:u w:val="single"/>
    </w:rPr>
  </w:style>
  <w:style w:type="paragraph" w:styleId="Indragetstycke">
    <w:name w:val="Block Text"/>
    <w:basedOn w:val="Normal"/>
    <w:semiHidden/>
    <w:rsid w:val="002050F1"/>
    <w:pPr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606A97"/>
    <w:pPr>
      <w:tabs>
        <w:tab w:val="right" w:pos="7643"/>
      </w:tabs>
      <w:spacing w:before="120" w:after="0" w:line="240" w:lineRule="auto"/>
      <w:ind w:right="170"/>
    </w:pPr>
    <w:rPr>
      <w:rFonts w:asciiTheme="majorHAnsi" w:hAnsiTheme="majorHAnsi"/>
      <w:b/>
      <w:sz w:val="22"/>
    </w:rPr>
  </w:style>
  <w:style w:type="paragraph" w:styleId="Innehll2">
    <w:name w:val="toc 2"/>
    <w:basedOn w:val="Normal"/>
    <w:next w:val="Normal"/>
    <w:uiPriority w:val="39"/>
    <w:semiHidden/>
    <w:rsid w:val="00606A97"/>
    <w:pPr>
      <w:tabs>
        <w:tab w:val="right" w:pos="7643"/>
      </w:tabs>
      <w:spacing w:after="0" w:line="240" w:lineRule="auto"/>
      <w:ind w:left="284" w:right="284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semiHidden/>
    <w:rsid w:val="00606A97"/>
    <w:pPr>
      <w:tabs>
        <w:tab w:val="right" w:pos="7643"/>
      </w:tabs>
      <w:spacing w:after="0" w:line="240" w:lineRule="auto"/>
      <w:ind w:left="567" w:right="284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autoRedefine/>
    <w:uiPriority w:val="39"/>
    <w:semiHidden/>
    <w:rsid w:val="00CC7439"/>
    <w:pPr>
      <w:tabs>
        <w:tab w:val="right" w:leader="dot" w:pos="8097"/>
      </w:tabs>
      <w:spacing w:after="240" w:line="240" w:lineRule="auto"/>
      <w:ind w:left="2268" w:right="284" w:hanging="567"/>
    </w:pPr>
    <w:rPr>
      <w:rFonts w:ascii="Arial" w:hAnsi="Arial"/>
      <w:sz w:val="24"/>
    </w:rPr>
  </w:style>
  <w:style w:type="paragraph" w:styleId="Innehll5">
    <w:name w:val="toc 5"/>
    <w:basedOn w:val="Normal"/>
    <w:next w:val="Normal"/>
    <w:autoRedefine/>
    <w:semiHidden/>
    <w:rsid w:val="00CC7439"/>
    <w:pPr>
      <w:spacing w:after="240" w:line="240" w:lineRule="auto"/>
      <w:ind w:left="960"/>
    </w:pPr>
    <w:rPr>
      <w:rFonts w:ascii="Arial" w:hAnsi="Arial"/>
      <w:sz w:val="24"/>
    </w:rPr>
  </w:style>
  <w:style w:type="paragraph" w:styleId="Innehll6">
    <w:name w:val="toc 6"/>
    <w:basedOn w:val="Normal"/>
    <w:next w:val="Normal"/>
    <w:autoRedefine/>
    <w:semiHidden/>
    <w:rsid w:val="00CC7439"/>
    <w:pPr>
      <w:spacing w:after="240" w:line="240" w:lineRule="auto"/>
      <w:ind w:left="1200"/>
    </w:pPr>
    <w:rPr>
      <w:rFonts w:ascii="Arial" w:hAnsi="Arial"/>
      <w:sz w:val="24"/>
    </w:rPr>
  </w:style>
  <w:style w:type="paragraph" w:styleId="Innehll7">
    <w:name w:val="toc 7"/>
    <w:basedOn w:val="Normal"/>
    <w:next w:val="Normal"/>
    <w:autoRedefine/>
    <w:semiHidden/>
    <w:rsid w:val="00CC7439"/>
    <w:pPr>
      <w:spacing w:after="240" w:line="240" w:lineRule="auto"/>
      <w:ind w:left="1440"/>
    </w:pPr>
    <w:rPr>
      <w:rFonts w:ascii="Arial" w:hAnsi="Arial"/>
      <w:sz w:val="24"/>
    </w:rPr>
  </w:style>
  <w:style w:type="paragraph" w:styleId="Innehll8">
    <w:name w:val="toc 8"/>
    <w:basedOn w:val="Normal"/>
    <w:next w:val="Normal"/>
    <w:autoRedefine/>
    <w:semiHidden/>
    <w:rsid w:val="00CC7439"/>
    <w:pPr>
      <w:spacing w:after="240" w:line="240" w:lineRule="auto"/>
      <w:ind w:left="1680"/>
    </w:pPr>
    <w:rPr>
      <w:rFonts w:ascii="Arial" w:hAnsi="Arial"/>
      <w:sz w:val="24"/>
    </w:rPr>
  </w:style>
  <w:style w:type="paragraph" w:styleId="Innehll9">
    <w:name w:val="toc 9"/>
    <w:basedOn w:val="Normal"/>
    <w:next w:val="Normal"/>
    <w:autoRedefine/>
    <w:semiHidden/>
    <w:rsid w:val="00CC7439"/>
    <w:pPr>
      <w:spacing w:after="240" w:line="240" w:lineRule="auto"/>
      <w:ind w:left="1920"/>
    </w:pPr>
    <w:rPr>
      <w:rFonts w:ascii="Arial" w:hAnsi="Arial"/>
      <w:sz w:val="24"/>
    </w:rPr>
  </w:style>
  <w:style w:type="paragraph" w:customStyle="1" w:styleId="Ledtext">
    <w:name w:val="Ledtext"/>
    <w:basedOn w:val="Normal"/>
    <w:semiHidden/>
    <w:rsid w:val="00147601"/>
    <w:pPr>
      <w:spacing w:after="20"/>
    </w:pPr>
    <w:rPr>
      <w:rFonts w:asciiTheme="majorHAnsi" w:hAnsiTheme="majorHAnsi"/>
      <w:sz w:val="16"/>
    </w:rPr>
  </w:style>
  <w:style w:type="paragraph" w:customStyle="1" w:styleId="Orubrik">
    <w:name w:val="Orubrik"/>
    <w:basedOn w:val="Rubrik1"/>
    <w:semiHidden/>
    <w:rsid w:val="00B4129B"/>
    <w:pPr>
      <w:outlineLvl w:val="9"/>
    </w:pPr>
  </w:style>
  <w:style w:type="paragraph" w:styleId="Lista">
    <w:name w:val="List"/>
    <w:basedOn w:val="Normal"/>
    <w:semiHidden/>
    <w:rsid w:val="002050F1"/>
    <w:pPr>
      <w:spacing w:after="240" w:line="240" w:lineRule="auto"/>
      <w:ind w:left="283" w:hanging="283"/>
    </w:pPr>
    <w:rPr>
      <w:rFonts w:asciiTheme="minorHAnsi" w:hAnsiTheme="minorHAnsi"/>
      <w:sz w:val="24"/>
    </w:rPr>
  </w:style>
  <w:style w:type="paragraph" w:styleId="Lista2">
    <w:name w:val="List 2"/>
    <w:basedOn w:val="Normal"/>
    <w:semiHidden/>
    <w:rsid w:val="002050F1"/>
    <w:pPr>
      <w:spacing w:after="240" w:line="240" w:lineRule="auto"/>
      <w:ind w:left="566" w:hanging="283"/>
    </w:pPr>
    <w:rPr>
      <w:rFonts w:asciiTheme="minorHAnsi" w:hAnsiTheme="minorHAnsi"/>
      <w:sz w:val="24"/>
    </w:rPr>
  </w:style>
  <w:style w:type="paragraph" w:styleId="Lista3">
    <w:name w:val="List 3"/>
    <w:basedOn w:val="Normal"/>
    <w:semiHidden/>
    <w:rsid w:val="002050F1"/>
    <w:pPr>
      <w:spacing w:after="240" w:line="240" w:lineRule="auto"/>
      <w:ind w:left="849" w:hanging="283"/>
    </w:pPr>
    <w:rPr>
      <w:rFonts w:asciiTheme="minorHAnsi" w:hAnsiTheme="minorHAnsi"/>
      <w:sz w:val="24"/>
    </w:rPr>
  </w:style>
  <w:style w:type="paragraph" w:styleId="Lista4">
    <w:name w:val="List 4"/>
    <w:basedOn w:val="Normal"/>
    <w:semiHidden/>
    <w:rsid w:val="002050F1"/>
    <w:pPr>
      <w:spacing w:after="240" w:line="240" w:lineRule="auto"/>
      <w:ind w:left="1132" w:hanging="283"/>
    </w:pPr>
    <w:rPr>
      <w:rFonts w:asciiTheme="minorHAnsi" w:hAnsiTheme="minorHAnsi"/>
      <w:sz w:val="24"/>
    </w:rPr>
  </w:style>
  <w:style w:type="paragraph" w:styleId="Lista5">
    <w:name w:val="List 5"/>
    <w:basedOn w:val="Normal"/>
    <w:semiHidden/>
    <w:rsid w:val="002050F1"/>
    <w:pPr>
      <w:spacing w:after="240" w:line="240" w:lineRule="auto"/>
      <w:ind w:left="1415" w:hanging="283"/>
    </w:pPr>
    <w:rPr>
      <w:rFonts w:asciiTheme="minorHAnsi" w:hAnsiTheme="minorHAnsi"/>
      <w:sz w:val="24"/>
    </w:rPr>
  </w:style>
  <w:style w:type="paragraph" w:styleId="Listafortstt">
    <w:name w:val="List Continue"/>
    <w:basedOn w:val="Normal"/>
    <w:semiHidden/>
    <w:rsid w:val="002050F1"/>
    <w:pPr>
      <w:spacing w:after="240" w:line="240" w:lineRule="auto"/>
      <w:ind w:left="283"/>
    </w:pPr>
    <w:rPr>
      <w:rFonts w:asciiTheme="minorHAnsi" w:hAnsiTheme="minorHAnsi"/>
      <w:sz w:val="24"/>
    </w:rPr>
  </w:style>
  <w:style w:type="paragraph" w:styleId="Listafortstt2">
    <w:name w:val="List Continue 2"/>
    <w:basedOn w:val="Normal"/>
    <w:semiHidden/>
    <w:rsid w:val="002050F1"/>
    <w:pPr>
      <w:spacing w:after="240" w:line="240" w:lineRule="auto"/>
      <w:ind w:left="566"/>
    </w:pPr>
    <w:rPr>
      <w:rFonts w:asciiTheme="minorHAnsi" w:hAnsiTheme="minorHAnsi"/>
      <w:sz w:val="24"/>
    </w:rPr>
  </w:style>
  <w:style w:type="paragraph" w:styleId="Listafortstt3">
    <w:name w:val="List Continue 3"/>
    <w:basedOn w:val="Normal"/>
    <w:semiHidden/>
    <w:rsid w:val="002050F1"/>
    <w:pPr>
      <w:spacing w:after="240" w:line="240" w:lineRule="auto"/>
      <w:ind w:left="849"/>
    </w:pPr>
    <w:rPr>
      <w:rFonts w:asciiTheme="minorHAnsi" w:hAnsiTheme="minorHAnsi"/>
      <w:sz w:val="24"/>
    </w:rPr>
  </w:style>
  <w:style w:type="paragraph" w:styleId="Listafortstt4">
    <w:name w:val="List Continue 4"/>
    <w:basedOn w:val="Normal"/>
    <w:semiHidden/>
    <w:rsid w:val="002050F1"/>
    <w:pPr>
      <w:spacing w:after="240" w:line="240" w:lineRule="auto"/>
      <w:ind w:left="1132"/>
    </w:pPr>
    <w:rPr>
      <w:rFonts w:asciiTheme="minorHAnsi" w:hAnsiTheme="minorHAnsi"/>
      <w:sz w:val="24"/>
    </w:rPr>
  </w:style>
  <w:style w:type="paragraph" w:styleId="Listafortstt5">
    <w:name w:val="List Continue 5"/>
    <w:basedOn w:val="Normal"/>
    <w:semiHidden/>
    <w:rsid w:val="002050F1"/>
    <w:pPr>
      <w:spacing w:after="240" w:line="240" w:lineRule="auto"/>
      <w:ind w:left="1415"/>
    </w:pPr>
    <w:rPr>
      <w:rFonts w:asciiTheme="minorHAnsi" w:hAnsiTheme="minorHAnsi"/>
      <w:sz w:val="24"/>
    </w:r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</w:style>
  <w:style w:type="paragraph" w:styleId="Normaltindrag">
    <w:name w:val="Normal Indent"/>
    <w:basedOn w:val="Normal"/>
    <w:semiHidden/>
    <w:rsid w:val="002050F1"/>
    <w:pPr>
      <w:spacing w:after="240" w:line="240" w:lineRule="auto"/>
      <w:ind w:left="1304"/>
    </w:pPr>
    <w:rPr>
      <w:rFonts w:asciiTheme="minorHAnsi" w:hAnsiTheme="minorHAnsi"/>
      <w:sz w:val="24"/>
    </w:rPr>
  </w:style>
  <w:style w:type="paragraph" w:styleId="Numreradlista2">
    <w:name w:val="List Number 2"/>
    <w:basedOn w:val="Normal"/>
    <w:semiHidden/>
    <w:rsid w:val="002050F1"/>
    <w:pPr>
      <w:numPr>
        <w:numId w:val="10"/>
      </w:numPr>
      <w:spacing w:after="240" w:line="240" w:lineRule="auto"/>
    </w:pPr>
    <w:rPr>
      <w:rFonts w:asciiTheme="minorHAnsi" w:hAnsiTheme="minorHAnsi"/>
      <w:sz w:val="24"/>
    </w:rPr>
  </w:style>
  <w:style w:type="paragraph" w:styleId="Numreradlista3">
    <w:name w:val="List Number 3"/>
    <w:basedOn w:val="Normal"/>
    <w:semiHidden/>
    <w:rsid w:val="002050F1"/>
    <w:pPr>
      <w:numPr>
        <w:numId w:val="12"/>
      </w:numPr>
      <w:spacing w:after="240" w:line="240" w:lineRule="auto"/>
    </w:pPr>
    <w:rPr>
      <w:rFonts w:asciiTheme="minorHAnsi" w:hAnsiTheme="minorHAnsi"/>
      <w:sz w:val="24"/>
    </w:rPr>
  </w:style>
  <w:style w:type="paragraph" w:styleId="Numreradlista4">
    <w:name w:val="List Number 4"/>
    <w:basedOn w:val="Normal"/>
    <w:semiHidden/>
    <w:rsid w:val="002050F1"/>
    <w:pPr>
      <w:numPr>
        <w:numId w:val="14"/>
      </w:numPr>
      <w:spacing w:after="240" w:line="240" w:lineRule="auto"/>
    </w:pPr>
    <w:rPr>
      <w:rFonts w:asciiTheme="minorHAnsi" w:hAnsiTheme="minorHAnsi"/>
      <w:sz w:val="24"/>
    </w:rPr>
  </w:style>
  <w:style w:type="paragraph" w:styleId="Numreradlista5">
    <w:name w:val="List Number 5"/>
    <w:basedOn w:val="Normal"/>
    <w:semiHidden/>
    <w:rsid w:val="002050F1"/>
    <w:pPr>
      <w:numPr>
        <w:numId w:val="16"/>
      </w:numPr>
      <w:spacing w:after="240" w:line="240" w:lineRule="auto"/>
    </w:pPr>
    <w:rPr>
      <w:rFonts w:asciiTheme="minorHAnsi" w:hAnsiTheme="minorHAnsi"/>
      <w:sz w:val="24"/>
    </w:r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2050F1"/>
    <w:pPr>
      <w:numPr>
        <w:numId w:val="20"/>
      </w:numPr>
      <w:spacing w:after="240" w:line="240" w:lineRule="auto"/>
    </w:pPr>
    <w:rPr>
      <w:rFonts w:asciiTheme="minorHAnsi" w:hAnsiTheme="minorHAnsi"/>
      <w:sz w:val="24"/>
    </w:rPr>
  </w:style>
  <w:style w:type="paragraph" w:styleId="Punktlista3">
    <w:name w:val="List Bullet 3"/>
    <w:basedOn w:val="Normal"/>
    <w:semiHidden/>
    <w:rsid w:val="002050F1"/>
    <w:pPr>
      <w:numPr>
        <w:numId w:val="22"/>
      </w:numPr>
      <w:spacing w:after="240" w:line="240" w:lineRule="auto"/>
    </w:pPr>
    <w:rPr>
      <w:rFonts w:asciiTheme="minorHAnsi" w:hAnsiTheme="minorHAnsi"/>
      <w:sz w:val="24"/>
    </w:rPr>
  </w:style>
  <w:style w:type="paragraph" w:styleId="Punktlista4">
    <w:name w:val="List Bullet 4"/>
    <w:basedOn w:val="Normal"/>
    <w:semiHidden/>
    <w:rsid w:val="002050F1"/>
    <w:pPr>
      <w:numPr>
        <w:numId w:val="24"/>
      </w:numPr>
      <w:spacing w:after="240" w:line="240" w:lineRule="auto"/>
    </w:pPr>
    <w:rPr>
      <w:rFonts w:asciiTheme="minorHAnsi" w:hAnsiTheme="minorHAnsi"/>
      <w:sz w:val="24"/>
    </w:rPr>
  </w:style>
  <w:style w:type="paragraph" w:styleId="Punktlista5">
    <w:name w:val="List Bullet 5"/>
    <w:basedOn w:val="Normal"/>
    <w:semiHidden/>
    <w:rsid w:val="002050F1"/>
    <w:pPr>
      <w:numPr>
        <w:numId w:val="26"/>
      </w:numPr>
      <w:spacing w:after="240" w:line="240" w:lineRule="auto"/>
    </w:pPr>
    <w:rPr>
      <w:rFonts w:asciiTheme="minorHAnsi" w:hAnsiTheme="minorHAnsi"/>
      <w:sz w:val="24"/>
    </w:r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next w:val="Normal"/>
    <w:link w:val="RubrikChar"/>
    <w:semiHidden/>
    <w:qFormat/>
    <w:rsid w:val="00FA6677"/>
    <w:pPr>
      <w:pBdr>
        <w:bottom w:val="single" w:sz="8" w:space="4" w:color="00A9B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FA6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styleId="Sidfot">
    <w:name w:val="footer"/>
    <w:basedOn w:val="Normal"/>
    <w:link w:val="SidfotChar"/>
    <w:semiHidden/>
    <w:rsid w:val="00E6551D"/>
    <w:pPr>
      <w:tabs>
        <w:tab w:val="center" w:pos="4153"/>
        <w:tab w:val="right" w:pos="8306"/>
      </w:tabs>
      <w:spacing w:after="0" w:line="240" w:lineRule="auto"/>
    </w:pPr>
    <w:rPr>
      <w:rFonts w:asciiTheme="minorHAnsi" w:hAnsiTheme="minorHAnsi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E6551D"/>
    <w:rPr>
      <w:rFonts w:cs="Times New Roman"/>
      <w:sz w:val="2"/>
      <w:szCs w:val="20"/>
      <w:lang w:eastAsia="sv-SE"/>
    </w:rPr>
  </w:style>
  <w:style w:type="character" w:styleId="Sidnummer">
    <w:name w:val="page number"/>
    <w:basedOn w:val="Standardstycketeckensnitt"/>
    <w:uiPriority w:val="99"/>
    <w:semiHidden/>
    <w:rsid w:val="00013E9C"/>
    <w:rPr>
      <w:rFonts w:asciiTheme="majorHAnsi" w:hAnsiTheme="majorHAnsi"/>
      <w:sz w:val="20"/>
    </w:rPr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</w:rPr>
  </w:style>
  <w:style w:type="paragraph" w:styleId="Signatur">
    <w:name w:val="Signature"/>
    <w:basedOn w:val="Normal"/>
    <w:link w:val="SignaturChar"/>
    <w:semiHidden/>
    <w:rsid w:val="002050F1"/>
    <w:pPr>
      <w:spacing w:after="240" w:line="240" w:lineRule="auto"/>
      <w:ind w:left="4252"/>
    </w:pPr>
    <w:rPr>
      <w:rFonts w:asciiTheme="minorHAnsi" w:hAnsiTheme="minorHAnsi"/>
      <w:sz w:val="24"/>
    </w:r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FA667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link w:val="TabelltextChar"/>
    <w:qFormat/>
    <w:rsid w:val="0008636C"/>
    <w:pPr>
      <w:spacing w:before="40" w:after="40" w:line="240" w:lineRule="auto"/>
    </w:pPr>
    <w:rPr>
      <w:rFonts w:asciiTheme="majorHAnsi" w:hAnsiTheme="majorHAnsi"/>
    </w:rPr>
  </w:style>
  <w:style w:type="paragraph" w:customStyle="1" w:styleId="Tabelltextfet">
    <w:name w:val="Tabelltext_fet"/>
    <w:basedOn w:val="Normal"/>
    <w:semiHidden/>
    <w:rsid w:val="00F12B82"/>
    <w:rPr>
      <w:rFonts w:ascii="Arial" w:hAnsi="Arial"/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allongtext1">
    <w:name w:val="Ballongtext1"/>
    <w:basedOn w:val="Normal"/>
    <w:semiHidden/>
    <w:rsid w:val="00FA6677"/>
    <w:rPr>
      <w:rFonts w:ascii="Tahoma" w:hAnsi="Tahoma" w:cs="Tahoma"/>
      <w:sz w:val="16"/>
      <w:szCs w:val="16"/>
    </w:rPr>
  </w:style>
  <w:style w:type="paragraph" w:customStyle="1" w:styleId="Ingress">
    <w:name w:val="Ingress"/>
    <w:basedOn w:val="Brdtext"/>
    <w:semiHidden/>
    <w:qFormat/>
    <w:rsid w:val="0095552F"/>
    <w:pPr>
      <w:spacing w:line="240" w:lineRule="atLeast"/>
    </w:pPr>
  </w:style>
  <w:style w:type="paragraph" w:customStyle="1" w:styleId="Sidfotstext">
    <w:name w:val="Sidfotstext"/>
    <w:basedOn w:val="Normal"/>
    <w:semiHidden/>
    <w:qFormat/>
    <w:rsid w:val="003E309A"/>
    <w:pPr>
      <w:spacing w:after="0" w:line="200" w:lineRule="exact"/>
    </w:pPr>
    <w:rPr>
      <w:rFonts w:asciiTheme="majorHAnsi" w:hAnsiTheme="majorHAnsi"/>
      <w:sz w:val="16"/>
    </w:rPr>
  </w:style>
  <w:style w:type="paragraph" w:customStyle="1" w:styleId="Personliginfo">
    <w:name w:val="Personlig info"/>
    <w:basedOn w:val="Brdtext"/>
    <w:semiHidden/>
    <w:qFormat/>
    <w:rsid w:val="00FA6677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FA6677"/>
    <w:rPr>
      <w:color w:val="808080"/>
    </w:rPr>
  </w:style>
  <w:style w:type="paragraph" w:customStyle="1" w:styleId="Sidhuvudstext">
    <w:name w:val="Sidhuvudstext"/>
    <w:basedOn w:val="Brdtext"/>
    <w:semiHidden/>
    <w:qFormat/>
    <w:rsid w:val="008325BF"/>
    <w:pPr>
      <w:spacing w:after="0" w:line="240" w:lineRule="auto"/>
    </w:pPr>
  </w:style>
  <w:style w:type="paragraph" w:customStyle="1" w:styleId="Nummerlista">
    <w:name w:val="Nummerlista"/>
    <w:basedOn w:val="Brdtext"/>
    <w:qFormat/>
    <w:rsid w:val="00585960"/>
    <w:pPr>
      <w:numPr>
        <w:numId w:val="40"/>
      </w:numPr>
      <w:contextualSpacing/>
    </w:pPr>
  </w:style>
  <w:style w:type="paragraph" w:customStyle="1" w:styleId="Punktlista">
    <w:name w:val="_Punktlista"/>
    <w:basedOn w:val="Brdtext"/>
    <w:semiHidden/>
    <w:qFormat/>
    <w:rsid w:val="00790611"/>
    <w:pPr>
      <w:numPr>
        <w:numId w:val="30"/>
      </w:numPr>
    </w:pPr>
  </w:style>
  <w:style w:type="paragraph" w:customStyle="1" w:styleId="Hlsningsfras">
    <w:name w:val="Hälsningsfras"/>
    <w:basedOn w:val="Brdtext"/>
    <w:semiHidden/>
    <w:rsid w:val="00451133"/>
    <w:pPr>
      <w:keepLines/>
    </w:pPr>
  </w:style>
  <w:style w:type="paragraph" w:styleId="Punktlista0">
    <w:name w:val="List Bullet"/>
    <w:basedOn w:val="Brdtext"/>
    <w:qFormat/>
    <w:rsid w:val="00CE6808"/>
    <w:pPr>
      <w:numPr>
        <w:numId w:val="42"/>
      </w:numPr>
      <w:contextualSpacing/>
    </w:pPr>
  </w:style>
  <w:style w:type="paragraph" w:customStyle="1" w:styleId="Instruktionstext">
    <w:name w:val="Instruktionstext"/>
    <w:basedOn w:val="Normal"/>
    <w:semiHidden/>
    <w:qFormat/>
    <w:rsid w:val="00C41963"/>
    <w:pPr>
      <w:spacing w:line="280" w:lineRule="atLeast"/>
    </w:pPr>
    <w:rPr>
      <w:i/>
      <w:vanish/>
      <w:color w:val="0070C0"/>
      <w:sz w:val="22"/>
    </w:rPr>
  </w:style>
  <w:style w:type="table" w:customStyle="1" w:styleId="Linkpingtabell">
    <w:name w:val="Linköping tabell"/>
    <w:basedOn w:val="Normaltabell"/>
    <w:uiPriority w:val="99"/>
    <w:rsid w:val="00522B56"/>
    <w:pPr>
      <w:spacing w:before="40" w:after="4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b/>
      </w:rPr>
      <w:tblPr/>
      <w:tcPr>
        <w:tcBorders>
          <w:bottom w:val="single" w:sz="6" w:space="0" w:color="auto"/>
        </w:tcBorders>
      </w:tcPr>
    </w:tblStylePr>
  </w:style>
  <w:style w:type="paragraph" w:customStyle="1" w:styleId="Klla">
    <w:name w:val="Källa"/>
    <w:basedOn w:val="Rubrik"/>
    <w:next w:val="Brdtext"/>
    <w:rsid w:val="00FB64AD"/>
    <w:pPr>
      <w:pBdr>
        <w:bottom w:val="none" w:sz="0" w:space="0" w:color="auto"/>
      </w:pBdr>
      <w:spacing w:before="40" w:after="120"/>
      <w:contextualSpacing w:val="0"/>
    </w:pPr>
    <w:rPr>
      <w:color w:val="auto"/>
      <w:sz w:val="16"/>
    </w:rPr>
  </w:style>
  <w:style w:type="paragraph" w:customStyle="1" w:styleId="Referenser">
    <w:name w:val="Referenser"/>
    <w:basedOn w:val="Brdtext"/>
    <w:rsid w:val="00FB64AD"/>
    <w:pPr>
      <w:spacing w:after="160"/>
      <w:ind w:left="425" w:hanging="425"/>
    </w:pPr>
  </w:style>
  <w:style w:type="paragraph" w:styleId="Citat">
    <w:name w:val="Quote"/>
    <w:basedOn w:val="Brdtext"/>
    <w:link w:val="CitatChar"/>
    <w:uiPriority w:val="29"/>
    <w:rsid w:val="00FB64AD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71801"/>
    <w:rPr>
      <w:rFonts w:cs="Times New Roman"/>
      <w:i/>
      <w:iCs/>
      <w:color w:val="000000" w:themeColor="text1"/>
      <w:sz w:val="24"/>
      <w:szCs w:val="20"/>
      <w:lang w:eastAsia="sv-SE"/>
    </w:rPr>
  </w:style>
  <w:style w:type="paragraph" w:customStyle="1" w:styleId="Dokinfo">
    <w:name w:val="Dokinfo"/>
    <w:basedOn w:val="Brdtext"/>
    <w:link w:val="DokinfoChar"/>
    <w:semiHidden/>
    <w:qFormat/>
    <w:rsid w:val="00013E9C"/>
    <w:pPr>
      <w:spacing w:after="0" w:line="240" w:lineRule="auto"/>
    </w:pPr>
    <w:rPr>
      <w:rFonts w:asciiTheme="majorHAnsi" w:hAnsiTheme="majorHAnsi"/>
      <w:sz w:val="20"/>
    </w:rPr>
  </w:style>
  <w:style w:type="character" w:customStyle="1" w:styleId="DokinfoChar">
    <w:name w:val="Dokinfo Char"/>
    <w:basedOn w:val="BrdtextChar"/>
    <w:link w:val="Dokinfo"/>
    <w:semiHidden/>
    <w:rsid w:val="00013E9C"/>
    <w:rPr>
      <w:rFonts w:asciiTheme="majorHAnsi" w:hAnsiTheme="majorHAnsi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E6551D"/>
    <w:pPr>
      <w:ind w:left="720"/>
      <w:contextualSpacing/>
    </w:pPr>
  </w:style>
  <w:style w:type="paragraph" w:customStyle="1" w:styleId="Rubrikejinnehll">
    <w:name w:val="Rubrik ej innehåll"/>
    <w:basedOn w:val="Rubrik1"/>
    <w:next w:val="Brdtext"/>
    <w:rsid w:val="00FB64AD"/>
    <w:pPr>
      <w:pageBreakBefore/>
      <w:spacing w:before="0" w:after="240"/>
      <w:outlineLvl w:val="9"/>
    </w:pPr>
  </w:style>
  <w:style w:type="table" w:customStyle="1" w:styleId="Linkpingtabellrutnt">
    <w:name w:val="Linköping tabell rutnät"/>
    <w:basedOn w:val="Normaltabell"/>
    <w:uiPriority w:val="99"/>
    <w:rsid w:val="00CE6808"/>
    <w:pPr>
      <w:spacing w:after="0" w:line="240" w:lineRule="auto"/>
    </w:pPr>
    <w:tblPr>
      <w:tblBorders>
        <w:top w:val="single" w:sz="4" w:space="0" w:color="EA516D" w:themeColor="accent6"/>
        <w:left w:val="single" w:sz="4" w:space="0" w:color="EA516D" w:themeColor="accent6"/>
        <w:bottom w:val="single" w:sz="4" w:space="0" w:color="EA516D" w:themeColor="accent6"/>
        <w:right w:val="single" w:sz="4" w:space="0" w:color="EA516D" w:themeColor="accent6"/>
        <w:insideH w:val="single" w:sz="4" w:space="0" w:color="EA516D" w:themeColor="accent6"/>
        <w:insideV w:val="single" w:sz="4" w:space="0" w:color="EA516D" w:themeColor="accent6"/>
      </w:tblBorders>
    </w:tblPr>
    <w:tblStylePr w:type="firstRow">
      <w:rPr>
        <w:b/>
      </w:rPr>
      <w:tblPr/>
      <w:trPr>
        <w:cantSplit/>
        <w:tblHeader/>
      </w:trPr>
    </w:tblStylePr>
    <w:tblStylePr w:type="lastRow">
      <w:rPr>
        <w:b/>
      </w:rPr>
    </w:tblStylePr>
    <w:tblStylePr w:type="firstCol">
      <w:rPr>
        <w:b/>
      </w:rPr>
    </w:tblStylePr>
  </w:style>
  <w:style w:type="character" w:customStyle="1" w:styleId="TabelltextChar">
    <w:name w:val="Tabelltext Char"/>
    <w:basedOn w:val="Standardstycketeckensnitt"/>
    <w:link w:val="Tabelltext"/>
    <w:rsid w:val="00F34EFA"/>
    <w:rPr>
      <w:rFonts w:asciiTheme="majorHAnsi" w:eastAsiaTheme="minorHAnsi" w:hAnsiTheme="majorHAnsi"/>
      <w:sz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34EF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4EFA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4EFA"/>
    <w:rPr>
      <w:rFonts w:ascii="Times New Roman" w:eastAsiaTheme="minorHAnsi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34EF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34EFA"/>
    <w:rPr>
      <w:rFonts w:ascii="Times New Roman" w:eastAsiaTheme="minorHAnsi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4EFA"/>
    <w:pPr>
      <w:spacing w:after="0" w:line="240" w:lineRule="auto"/>
    </w:pPr>
    <w:rPr>
      <w:rFonts w:ascii="Times New Roman" w:eastAsiaTheme="minorHAnsi" w:hAnsi="Times New Roman"/>
      <w:sz w:val="20"/>
    </w:rPr>
  </w:style>
  <w:style w:type="character" w:customStyle="1" w:styleId="Mellanrubrik3">
    <w:name w:val="Mellanrubrik 3"/>
    <w:uiPriority w:val="99"/>
    <w:rsid w:val="003579C9"/>
    <w:rPr>
      <w:rFonts w:ascii="Georgia" w:hAnsi="Georgia" w:cs="Georgia"/>
      <w:b/>
      <w:bCs/>
      <w:color w:val="000000"/>
      <w:sz w:val="18"/>
      <w:szCs w:val="18"/>
    </w:rPr>
  </w:style>
  <w:style w:type="character" w:customStyle="1" w:styleId="Mellanrubrik2">
    <w:name w:val="Mellanrubrik 2"/>
    <w:uiPriority w:val="99"/>
    <w:rsid w:val="003579C9"/>
    <w:rPr>
      <w:rFonts w:ascii="HelveticaNeue LT 55 Roman" w:hAnsi="HelveticaNeue LT 55 Roman" w:cs="HelveticaNeue LT 55 Roman"/>
      <w:color w:val="000000"/>
      <w:sz w:val="24"/>
      <w:szCs w:val="24"/>
    </w:rPr>
  </w:style>
  <w:style w:type="paragraph" w:customStyle="1" w:styleId="Default">
    <w:name w:val="Default"/>
    <w:rsid w:val="007F492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lib\Downloads\blankett-2---utvarderingskriterier-for-tilldelningsomrade-02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C3E7C634A74F5C878C59B25F15D4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91E1BF-4CC5-47AB-8CB4-BA6A094CE09B}"/>
      </w:docPartPr>
      <w:docPartBody>
        <w:p w:rsidR="00B37124" w:rsidRDefault="007C3101" w:rsidP="007C3101">
          <w:pPr>
            <w:pStyle w:val="7AC3E7C634A74F5C878C59B25F15D474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3E29115A97774BD687074FF61FE8A6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D0FE93-31C9-491F-8E33-B9C66782C63A}"/>
      </w:docPartPr>
      <w:docPartBody>
        <w:p w:rsidR="00B37124" w:rsidRDefault="007C3101" w:rsidP="007C3101">
          <w:pPr>
            <w:pStyle w:val="3E29115A97774BD687074FF61FE8A69F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0C4E1D26B8D94C1EB8590B83017BAB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50205D-B2C1-40A3-B037-F8861614E162}"/>
      </w:docPartPr>
      <w:docPartBody>
        <w:p w:rsidR="00B37124" w:rsidRDefault="007C3101" w:rsidP="007C3101">
          <w:pPr>
            <w:pStyle w:val="0C4E1D26B8D94C1EB8590B83017BAB41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37FB992D4FB44A6FB65386E31B3C92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B49CAC-C502-430E-8ECA-ADAE11A7DC55}"/>
      </w:docPartPr>
      <w:docPartBody>
        <w:p w:rsidR="00B37124" w:rsidRDefault="007C3101" w:rsidP="007C3101">
          <w:pPr>
            <w:pStyle w:val="37FB992D4FB44A6FB65386E31B3C92F5"/>
          </w:pPr>
          <w:r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 LT 55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01"/>
    <w:rsid w:val="007C3101"/>
    <w:rsid w:val="00B3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C3101"/>
  </w:style>
  <w:style w:type="paragraph" w:customStyle="1" w:styleId="7AC3E7C634A74F5C878C59B25F15D474">
    <w:name w:val="7AC3E7C634A74F5C878C59B25F15D474"/>
    <w:rsid w:val="007C3101"/>
  </w:style>
  <w:style w:type="paragraph" w:customStyle="1" w:styleId="3E29115A97774BD687074FF61FE8A69F">
    <w:name w:val="3E29115A97774BD687074FF61FE8A69F"/>
    <w:rsid w:val="007C3101"/>
  </w:style>
  <w:style w:type="paragraph" w:customStyle="1" w:styleId="0C4E1D26B8D94C1EB8590B83017BAB41">
    <w:name w:val="0C4E1D26B8D94C1EB8590B83017BAB41"/>
    <w:rsid w:val="007C3101"/>
  </w:style>
  <w:style w:type="paragraph" w:customStyle="1" w:styleId="F3AF137357CA4BC194BF4C7FED914645">
    <w:name w:val="F3AF137357CA4BC194BF4C7FED914645"/>
    <w:rsid w:val="007C3101"/>
  </w:style>
  <w:style w:type="paragraph" w:customStyle="1" w:styleId="37AD76969BD34AF6947705D5321DE696">
    <w:name w:val="37AD76969BD34AF6947705D5321DE696"/>
    <w:rsid w:val="007C3101"/>
  </w:style>
  <w:style w:type="paragraph" w:customStyle="1" w:styleId="44761582A2214671BCBF3E9AFDA0ABEA">
    <w:name w:val="44761582A2214671BCBF3E9AFDA0ABEA"/>
    <w:rsid w:val="007C3101"/>
  </w:style>
  <w:style w:type="paragraph" w:customStyle="1" w:styleId="37FB992D4FB44A6FB65386E31B3C92F5">
    <w:name w:val="37FB992D4FB44A6FB65386E31B3C92F5"/>
    <w:rsid w:val="007C3101"/>
  </w:style>
  <w:style w:type="paragraph" w:customStyle="1" w:styleId="9A240F2C33E54F10BD2445CE041E9E85">
    <w:name w:val="9A240F2C33E54F10BD2445CE041E9E85"/>
    <w:rsid w:val="007C3101"/>
  </w:style>
  <w:style w:type="paragraph" w:customStyle="1" w:styleId="E1C50EF8B7334F0693E0C2E7BA9900D2">
    <w:name w:val="E1C50EF8B7334F0693E0C2E7BA9900D2"/>
    <w:rsid w:val="007C31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inköping">
  <a:themeElements>
    <a:clrScheme name="Linköp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A9B8"/>
      </a:accent1>
      <a:accent2>
        <a:srgbClr val="D41737"/>
      </a:accent2>
      <a:accent3>
        <a:srgbClr val="8DA85A"/>
      </a:accent3>
      <a:accent4>
        <a:srgbClr val="E94E1B"/>
      </a:accent4>
      <a:accent5>
        <a:srgbClr val="005365"/>
      </a:accent5>
      <a:accent6>
        <a:srgbClr val="EA516D"/>
      </a:accent6>
      <a:hlink>
        <a:srgbClr val="0000FF"/>
      </a:hlink>
      <a:folHlink>
        <a:srgbClr val="800080"/>
      </a:folHlink>
    </a:clrScheme>
    <a:fontScheme name="Linköp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0BC31-06BA-4762-AF1F-C26A7311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blankett-2---utvarderingskriterier-for-tilldelningsomrade-02m.dotx</Template>
  <TotalTime>178</TotalTime>
  <Pages>2</Pages>
  <Words>521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 Jesper</dc:creator>
  <cp:keywords/>
  <dc:description>LKPG2000, v2.1, 2016-02-17</dc:description>
  <cp:lastModifiedBy>Samuelsson Stefan</cp:lastModifiedBy>
  <cp:revision>40</cp:revision>
  <cp:lastPrinted>2021-03-09T14:42:00Z</cp:lastPrinted>
  <dcterms:created xsi:type="dcterms:W3CDTF">2020-05-15T05:25:00Z</dcterms:created>
  <dcterms:modified xsi:type="dcterms:W3CDTF">2022-10-26T06:58:00Z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magnil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Magnus Nilzén</vt:lpwstr>
  </property>
  <property fmtid="{D5CDD505-2E9C-101B-9397-08002B2CF9AE}" pid="23" name="cdpTitle">
    <vt:lpwstr>Webb/IT-samordnare</vt:lpwstr>
  </property>
  <property fmtid="{D5CDD505-2E9C-101B-9397-08002B2CF9AE}" pid="24" name="cdpPhone">
    <vt:lpwstr>013-20 63 46</vt:lpwstr>
  </property>
  <property fmtid="{D5CDD505-2E9C-101B-9397-08002B2CF9AE}" pid="25" name="cdpCellphone">
    <vt:lpwstr/>
  </property>
  <property fmtid="{D5CDD505-2E9C-101B-9397-08002B2CF9AE}" pid="26" name="cdpEmail">
    <vt:lpwstr>magnus.nilzen@linkoping.se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Miljö- och samhällsbyggnadsförvaltningen</vt:lpwstr>
  </property>
  <property fmtid="{D5CDD505-2E9C-101B-9397-08002B2CF9AE}" pid="30" name="cdpUnit">
    <vt:lpwstr>Plankontoret</vt:lpwstr>
  </property>
  <property fmtid="{D5CDD505-2E9C-101B-9397-08002B2CF9AE}" pid="31" name="cdpWP">
    <vt:lpwstr/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Sant,Sant,Falskt,Falskt,Falskt,Falskt,Falskt,Falskt,Falskt</vt:lpwstr>
  </property>
  <property fmtid="{D5CDD505-2E9C-101B-9397-08002B2CF9AE}" pid="35" name="cdpFirstTime">
    <vt:lpwstr>True</vt:lpwstr>
  </property>
  <property fmtid="{D5CDD505-2E9C-101B-9397-08002B2CF9AE}" pid="36" name="cdpSystem">
    <vt:lpwstr> </vt:lpwstr>
  </property>
</Properties>
</file>